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E5E0" w14:textId="26D3C97B" w:rsidR="00A07CA9" w:rsidRPr="00861126" w:rsidRDefault="00A07CA9" w:rsidP="00A07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- AHS</w:t>
      </w:r>
      <w:r w:rsidRPr="00861126">
        <w:rPr>
          <w:rFonts w:ascii="Arial" w:hAnsi="Arial" w:cs="Arial"/>
          <w:b/>
        </w:rPr>
        <w:t xml:space="preserve"> NEW ZEALAND REGION </w:t>
      </w:r>
      <w:r>
        <w:rPr>
          <w:rFonts w:ascii="Arial" w:hAnsi="Arial" w:cs="Arial"/>
          <w:b/>
        </w:rPr>
        <w:t>AGM, 30 AUG</w:t>
      </w:r>
      <w:r w:rsidRPr="008611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2023, </w:t>
      </w:r>
      <w:r w:rsidR="00FB1E1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 w:rsidR="00FB1E13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pm</w:t>
      </w:r>
    </w:p>
    <w:p w14:paraId="102DAE6D" w14:textId="77777777" w:rsidR="00A07CA9" w:rsidRDefault="00A07CA9" w:rsidP="00A07CA9">
      <w:pPr>
        <w:pStyle w:val="STANDARDFULLPAGE"/>
        <w:spacing w:line="240" w:lineRule="auto"/>
        <w:rPr>
          <w:rFonts w:ascii="Arial" w:hAnsi="Arial" w:cs="Arial"/>
          <w:color w:val="000000"/>
          <w:sz w:val="20"/>
          <w:lang w:val="en-AU"/>
        </w:rPr>
      </w:pPr>
    </w:p>
    <w:p w14:paraId="43893C3A" w14:textId="69EEE683" w:rsidR="00A07CA9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Chairman’s Opening Address &amp; Welcome: </w:t>
      </w:r>
      <w:r w:rsidR="00622436">
        <w:rPr>
          <w:rFonts w:ascii="Arial" w:hAnsi="Arial" w:cs="Arial"/>
          <w:bCs/>
        </w:rPr>
        <w:t>Brad Cooper</w:t>
      </w:r>
    </w:p>
    <w:p w14:paraId="02D8527E" w14:textId="77777777" w:rsidR="00A07CA9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</w:p>
    <w:p w14:paraId="3FE161F2" w14:textId="56429D0B" w:rsidR="00A07CA9" w:rsidRDefault="00A07CA9" w:rsidP="00A07CA9">
      <w:pPr>
        <w:pStyle w:val="BodyText"/>
        <w:rPr>
          <w:rFonts w:ascii="Arial" w:hAnsi="Arial" w:cs="Arial"/>
          <w:b/>
          <w:bCs/>
        </w:rPr>
      </w:pPr>
      <w:r w:rsidRPr="00D84F3C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  <w:b/>
          <w:bCs/>
        </w:rPr>
        <w:t>:</w:t>
      </w:r>
    </w:p>
    <w:p w14:paraId="44776745" w14:textId="548F7FC5" w:rsidR="00A07CA9" w:rsidRPr="00B81414" w:rsidRDefault="00A07CA9" w:rsidP="00A07CA9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</w:t>
      </w:r>
      <w:r w:rsidRPr="00B81414">
        <w:rPr>
          <w:rFonts w:ascii="Arial" w:hAnsi="Arial" w:cs="Arial"/>
        </w:rPr>
        <w:t>:</w:t>
      </w:r>
    </w:p>
    <w:p w14:paraId="33C19131" w14:textId="77777777" w:rsidR="00A07CA9" w:rsidRPr="00B81414" w:rsidRDefault="00A07CA9" w:rsidP="00A07CA9">
      <w:pPr>
        <w:pStyle w:val="BodyText"/>
        <w:numPr>
          <w:ilvl w:val="0"/>
          <w:numId w:val="18"/>
        </w:numPr>
        <w:tabs>
          <w:tab w:val="clear" w:pos="1446"/>
          <w:tab w:val="num" w:pos="72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Received by the </w:t>
      </w:r>
      <w:proofErr w:type="gramStart"/>
      <w:r>
        <w:rPr>
          <w:rFonts w:ascii="Arial" w:hAnsi="Arial" w:cs="Arial"/>
        </w:rPr>
        <w:t>secretary</w:t>
      </w:r>
      <w:proofErr w:type="gramEnd"/>
    </w:p>
    <w:p w14:paraId="23EBD773" w14:textId="77777777" w:rsidR="00A07CA9" w:rsidRPr="0004730A" w:rsidRDefault="00A07CA9" w:rsidP="00A07CA9">
      <w:pPr>
        <w:pStyle w:val="BodyText"/>
        <w:numPr>
          <w:ilvl w:val="0"/>
          <w:numId w:val="18"/>
        </w:numPr>
        <w:tabs>
          <w:tab w:val="clear" w:pos="1446"/>
          <w:tab w:val="num" w:pos="72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From the floor</w:t>
      </w:r>
    </w:p>
    <w:p w14:paraId="29B517AB" w14:textId="77777777" w:rsidR="00A07CA9" w:rsidRPr="00D84F3C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</w:p>
    <w:p w14:paraId="2359BA23" w14:textId="20257B11" w:rsidR="00A07CA9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 </w:t>
      </w:r>
      <w:r w:rsidRPr="00D84F3C">
        <w:rPr>
          <w:rFonts w:ascii="Arial" w:hAnsi="Arial" w:cs="Arial"/>
          <w:b/>
          <w:bCs/>
        </w:rPr>
        <w:t>Minutes</w:t>
      </w:r>
      <w:r>
        <w:rPr>
          <w:rFonts w:ascii="Arial" w:hAnsi="Arial" w:cs="Arial"/>
          <w:b/>
          <w:bCs/>
        </w:rPr>
        <w:t xml:space="preserve"> of</w:t>
      </w:r>
      <w:r w:rsidRPr="00D84F3C">
        <w:rPr>
          <w:rFonts w:ascii="Arial" w:hAnsi="Arial" w:cs="Arial"/>
          <w:b/>
          <w:bCs/>
        </w:rPr>
        <w:t xml:space="preserve"> Previous</w:t>
      </w:r>
      <w:r>
        <w:rPr>
          <w:rFonts w:ascii="Arial" w:hAnsi="Arial" w:cs="Arial"/>
          <w:b/>
          <w:bCs/>
        </w:rPr>
        <w:t xml:space="preserve"> Meeting</w:t>
      </w:r>
    </w:p>
    <w:p w14:paraId="4446A156" w14:textId="77777777" w:rsidR="00A07CA9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</w:p>
    <w:p w14:paraId="64A84B2A" w14:textId="5F3D2419" w:rsidR="00A07CA9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Chairman’s Report: </w:t>
      </w:r>
      <w:r w:rsidR="0046033F">
        <w:rPr>
          <w:rFonts w:ascii="Arial" w:hAnsi="Arial" w:cs="Arial"/>
          <w:bCs/>
        </w:rPr>
        <w:t>Brad Cooper</w:t>
      </w:r>
    </w:p>
    <w:p w14:paraId="27586BD1" w14:textId="77777777" w:rsidR="00A07CA9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</w:p>
    <w:p w14:paraId="062CF770" w14:textId="77777777" w:rsidR="00A07CA9" w:rsidRDefault="00A07CA9" w:rsidP="00A07CA9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Treasurer’s Report: </w:t>
      </w:r>
      <w:r>
        <w:rPr>
          <w:rFonts w:ascii="Arial" w:hAnsi="Arial" w:cs="Arial"/>
          <w:bCs/>
        </w:rPr>
        <w:t>Maurice Perwick</w:t>
      </w:r>
    </w:p>
    <w:p w14:paraId="061D343F" w14:textId="77777777" w:rsidR="00A07CA9" w:rsidRDefault="00A07CA9" w:rsidP="00A07CA9">
      <w:pPr>
        <w:pStyle w:val="BodyText"/>
        <w:spacing w:after="0"/>
        <w:rPr>
          <w:rFonts w:ascii="Arial" w:hAnsi="Arial" w:cs="Arial"/>
          <w:b/>
          <w:bCs/>
        </w:rPr>
      </w:pPr>
    </w:p>
    <w:p w14:paraId="2969FCFA" w14:textId="58EEEE20" w:rsidR="00A07CA9" w:rsidRPr="00B81414" w:rsidRDefault="00A07CA9" w:rsidP="00A07CA9">
      <w:pPr>
        <w:pStyle w:val="BodyText"/>
        <w:spacing w:after="0"/>
        <w:rPr>
          <w:rFonts w:ascii="Arial" w:hAnsi="Arial" w:cs="Arial"/>
        </w:rPr>
      </w:pPr>
      <w:r w:rsidRPr="00B81414">
        <w:rPr>
          <w:rFonts w:ascii="Arial" w:hAnsi="Arial" w:cs="Arial"/>
          <w:b/>
          <w:bCs/>
        </w:rPr>
        <w:t>Election of Officers</w:t>
      </w:r>
      <w:r w:rsidRPr="00B81414">
        <w:rPr>
          <w:rFonts w:ascii="Arial" w:hAnsi="Arial" w:cs="Arial"/>
        </w:rPr>
        <w:t>:</w:t>
      </w:r>
    </w:p>
    <w:p w14:paraId="621ABD1D" w14:textId="77777777" w:rsidR="00A07CA9" w:rsidRDefault="00A07CA9" w:rsidP="00A07CA9">
      <w:pPr>
        <w:pStyle w:val="BodyText"/>
        <w:numPr>
          <w:ilvl w:val="0"/>
          <w:numId w:val="18"/>
        </w:numPr>
        <w:tabs>
          <w:tab w:val="clear" w:pos="1446"/>
          <w:tab w:val="num" w:pos="720"/>
        </w:tabs>
        <w:spacing w:after="0"/>
        <w:ind w:left="0" w:firstLine="0"/>
        <w:rPr>
          <w:rFonts w:ascii="Arial" w:hAnsi="Arial" w:cs="Arial"/>
        </w:rPr>
      </w:pPr>
      <w:r w:rsidRPr="00B81414">
        <w:rPr>
          <w:rFonts w:ascii="Arial" w:hAnsi="Arial" w:cs="Arial"/>
        </w:rPr>
        <w:t>Nominations for officers received to date</w:t>
      </w:r>
      <w:r>
        <w:rPr>
          <w:rFonts w:ascii="Arial" w:hAnsi="Arial" w:cs="Arial"/>
        </w:rPr>
        <w:t>:</w:t>
      </w:r>
    </w:p>
    <w:p w14:paraId="04AACFB8" w14:textId="77777777" w:rsidR="0046033F" w:rsidRDefault="0046033F" w:rsidP="0046033F">
      <w:pPr>
        <w:pStyle w:val="BodyText"/>
        <w:numPr>
          <w:ilvl w:val="1"/>
          <w:numId w:val="18"/>
        </w:numPr>
        <w:tabs>
          <w:tab w:val="clear" w:pos="2166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Existing committee re-standing:</w:t>
      </w:r>
    </w:p>
    <w:p w14:paraId="36D5E783" w14:textId="2CF25E94" w:rsidR="00A07CA9" w:rsidRDefault="00A07CA9" w:rsidP="00A07CA9">
      <w:pPr>
        <w:pStyle w:val="BodyText"/>
        <w:numPr>
          <w:ilvl w:val="1"/>
          <w:numId w:val="18"/>
        </w:numPr>
        <w:tabs>
          <w:tab w:val="clear" w:pos="2166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Chairman – Bradley Cooper, LINZ</w:t>
      </w:r>
    </w:p>
    <w:p w14:paraId="471F6E99" w14:textId="77777777" w:rsidR="00A07CA9" w:rsidRPr="00B911F2" w:rsidRDefault="00A07CA9" w:rsidP="00A07CA9">
      <w:pPr>
        <w:pStyle w:val="BodyText"/>
        <w:numPr>
          <w:ilvl w:val="1"/>
          <w:numId w:val="18"/>
        </w:numPr>
        <w:tabs>
          <w:tab w:val="clear" w:pos="2166"/>
        </w:tabs>
        <w:spacing w:after="0"/>
        <w:ind w:left="0" w:firstLine="0"/>
        <w:rPr>
          <w:rFonts w:ascii="Arial" w:hAnsi="Arial" w:cs="Arial"/>
        </w:rPr>
      </w:pPr>
      <w:r w:rsidRPr="00B911F2">
        <w:rPr>
          <w:rFonts w:ascii="Arial" w:hAnsi="Arial" w:cs="Arial"/>
        </w:rPr>
        <w:t>LTCDR Robin Kuhn RNZN - Secretary</w:t>
      </w:r>
    </w:p>
    <w:p w14:paraId="62284552" w14:textId="77777777" w:rsidR="00A07CA9" w:rsidRPr="00AE3DA6" w:rsidRDefault="00A07CA9" w:rsidP="00A07CA9">
      <w:pPr>
        <w:pStyle w:val="BodyText"/>
        <w:numPr>
          <w:ilvl w:val="2"/>
          <w:numId w:val="18"/>
        </w:numPr>
        <w:tabs>
          <w:tab w:val="clear" w:pos="2886"/>
        </w:tabs>
        <w:spacing w:after="0"/>
        <w:ind w:left="0" w:firstLine="0"/>
        <w:rPr>
          <w:rFonts w:ascii="Arial" w:hAnsi="Arial" w:cs="Arial"/>
        </w:rPr>
      </w:pPr>
      <w:r w:rsidRPr="00AE3DA6">
        <w:rPr>
          <w:rFonts w:ascii="Arial" w:hAnsi="Arial" w:cs="Arial"/>
        </w:rPr>
        <w:t>Maurice Perwick - Treasurer</w:t>
      </w:r>
    </w:p>
    <w:p w14:paraId="3DF851DA" w14:textId="77777777" w:rsidR="00A07CA9" w:rsidRPr="00AE3DA6" w:rsidRDefault="00A07CA9" w:rsidP="00A07CA9">
      <w:pPr>
        <w:pStyle w:val="BodyText"/>
        <w:numPr>
          <w:ilvl w:val="2"/>
          <w:numId w:val="18"/>
        </w:numPr>
        <w:tabs>
          <w:tab w:val="clear" w:pos="2886"/>
        </w:tabs>
        <w:spacing w:after="0"/>
        <w:ind w:left="0" w:firstLine="0"/>
        <w:rPr>
          <w:rFonts w:ascii="Arial" w:hAnsi="Arial" w:cs="Arial"/>
        </w:rPr>
      </w:pPr>
      <w:r w:rsidRPr="00AE3DA6">
        <w:rPr>
          <w:rFonts w:ascii="Arial" w:hAnsi="Arial" w:cs="Arial"/>
        </w:rPr>
        <w:t>Neville Ching</w:t>
      </w:r>
    </w:p>
    <w:p w14:paraId="24F50DA5" w14:textId="61322F3E" w:rsidR="00A07CA9" w:rsidRPr="00AE3DA6" w:rsidRDefault="00A07CA9" w:rsidP="00A07CA9">
      <w:pPr>
        <w:pStyle w:val="BodyText"/>
        <w:numPr>
          <w:ilvl w:val="2"/>
          <w:numId w:val="18"/>
        </w:numPr>
        <w:tabs>
          <w:tab w:val="clear" w:pos="2886"/>
        </w:tabs>
        <w:spacing w:after="0"/>
        <w:ind w:left="0" w:firstLine="0"/>
        <w:rPr>
          <w:rFonts w:ascii="Arial" w:hAnsi="Arial" w:cs="Arial"/>
        </w:rPr>
      </w:pPr>
      <w:r w:rsidRPr="00AE3DA6">
        <w:rPr>
          <w:rFonts w:ascii="Arial" w:hAnsi="Arial" w:cs="Arial"/>
        </w:rPr>
        <w:t xml:space="preserve">Emily </w:t>
      </w:r>
      <w:proofErr w:type="spellStart"/>
      <w:r w:rsidRPr="00AE3DA6">
        <w:rPr>
          <w:rFonts w:ascii="Arial" w:hAnsi="Arial" w:cs="Arial"/>
        </w:rPr>
        <w:t>Tidey</w:t>
      </w:r>
      <w:proofErr w:type="spellEnd"/>
    </w:p>
    <w:p w14:paraId="681939E5" w14:textId="77777777" w:rsidR="00A07CA9" w:rsidRPr="00AE3DA6" w:rsidRDefault="00A07CA9" w:rsidP="00A07CA9">
      <w:pPr>
        <w:pStyle w:val="BodyText"/>
        <w:numPr>
          <w:ilvl w:val="2"/>
          <w:numId w:val="18"/>
        </w:numPr>
        <w:tabs>
          <w:tab w:val="clear" w:pos="2886"/>
        </w:tabs>
        <w:spacing w:after="0"/>
        <w:ind w:left="0" w:firstLine="0"/>
        <w:rPr>
          <w:rFonts w:ascii="Arial" w:hAnsi="Arial" w:cs="Arial"/>
        </w:rPr>
      </w:pPr>
      <w:r w:rsidRPr="00AE3DA6">
        <w:rPr>
          <w:rFonts w:ascii="Arial" w:hAnsi="Arial" w:cs="Arial"/>
        </w:rPr>
        <w:t>Dave Field</w:t>
      </w:r>
    </w:p>
    <w:p w14:paraId="2ACF06EB" w14:textId="4B2B38B6" w:rsidR="00A07CA9" w:rsidRPr="00AE3DA6" w:rsidRDefault="00A07CA9" w:rsidP="00A07CA9">
      <w:pPr>
        <w:pStyle w:val="BodyText"/>
        <w:numPr>
          <w:ilvl w:val="2"/>
          <w:numId w:val="18"/>
        </w:numPr>
        <w:tabs>
          <w:tab w:val="clear" w:pos="2886"/>
        </w:tabs>
        <w:spacing w:after="0"/>
        <w:ind w:left="0" w:firstLine="0"/>
        <w:rPr>
          <w:rFonts w:ascii="Arial" w:hAnsi="Arial" w:cs="Arial"/>
        </w:rPr>
      </w:pPr>
      <w:r w:rsidRPr="00AE3DA6">
        <w:rPr>
          <w:rFonts w:ascii="Arial" w:hAnsi="Arial" w:cs="Arial"/>
        </w:rPr>
        <w:t>Kevin Smith</w:t>
      </w:r>
    </w:p>
    <w:p w14:paraId="63494175" w14:textId="77777777" w:rsidR="00A07CA9" w:rsidRDefault="00A07CA9" w:rsidP="00A07CA9">
      <w:pPr>
        <w:pStyle w:val="BodyText"/>
        <w:numPr>
          <w:ilvl w:val="0"/>
          <w:numId w:val="18"/>
        </w:numPr>
        <w:tabs>
          <w:tab w:val="clear" w:pos="1446"/>
          <w:tab w:val="num" w:pos="72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Officers retiring/standing down:</w:t>
      </w:r>
    </w:p>
    <w:p w14:paraId="1B028814" w14:textId="77777777" w:rsidR="00FB1E13" w:rsidRPr="00AE3DA6" w:rsidRDefault="00FB1E13" w:rsidP="00FB1E13">
      <w:pPr>
        <w:pStyle w:val="BodyText"/>
        <w:numPr>
          <w:ilvl w:val="2"/>
          <w:numId w:val="18"/>
        </w:numPr>
        <w:tabs>
          <w:tab w:val="clear" w:pos="2886"/>
        </w:tabs>
        <w:spacing w:after="0"/>
        <w:ind w:left="0" w:firstLine="0"/>
        <w:rPr>
          <w:rFonts w:ascii="Arial" w:hAnsi="Arial" w:cs="Arial"/>
        </w:rPr>
      </w:pPr>
      <w:r w:rsidRPr="00AE3DA6">
        <w:rPr>
          <w:rFonts w:ascii="Arial" w:hAnsi="Arial" w:cs="Arial"/>
        </w:rPr>
        <w:t>Ron Tyson</w:t>
      </w:r>
    </w:p>
    <w:p w14:paraId="0028E0DC" w14:textId="77777777" w:rsidR="00A07CA9" w:rsidRPr="00C05E2F" w:rsidRDefault="00A07CA9" w:rsidP="00A07CA9">
      <w:pPr>
        <w:pStyle w:val="STANDARDFULLPAGE"/>
        <w:spacing w:line="240" w:lineRule="auto"/>
        <w:rPr>
          <w:rFonts w:ascii="Arial" w:hAnsi="Arial" w:cs="Arial"/>
          <w:color w:val="000000"/>
          <w:sz w:val="20"/>
          <w:lang w:val="en-AU"/>
        </w:rPr>
      </w:pPr>
    </w:p>
    <w:p w14:paraId="3B4704B0" w14:textId="77777777" w:rsidR="00A07CA9" w:rsidRDefault="00A07CA9" w:rsidP="00A07CA9">
      <w:pPr>
        <w:pStyle w:val="STANDARDFULLPAGE"/>
        <w:spacing w:line="240" w:lineRule="auto"/>
        <w:rPr>
          <w:rFonts w:ascii="Arial" w:hAnsi="Arial" w:cs="Arial"/>
          <w:b/>
          <w:color w:val="000000"/>
          <w:sz w:val="20"/>
          <w:lang w:val="en-AU"/>
        </w:rPr>
      </w:pPr>
      <w:r>
        <w:rPr>
          <w:rFonts w:ascii="Arial" w:hAnsi="Arial" w:cs="Arial"/>
          <w:b/>
          <w:color w:val="000000"/>
          <w:sz w:val="20"/>
          <w:lang w:val="en-AU"/>
        </w:rPr>
        <w:t xml:space="preserve">Other </w:t>
      </w:r>
      <w:r w:rsidRPr="007A7523">
        <w:rPr>
          <w:rFonts w:ascii="Arial" w:hAnsi="Arial" w:cs="Arial"/>
          <w:b/>
          <w:color w:val="000000"/>
          <w:sz w:val="20"/>
          <w:lang w:val="en-AU"/>
        </w:rPr>
        <w:t>Business</w:t>
      </w:r>
    </w:p>
    <w:p w14:paraId="2E8BA750" w14:textId="77777777" w:rsidR="00A07CA9" w:rsidRDefault="00A07CA9" w:rsidP="00A07CA9">
      <w:pPr>
        <w:pStyle w:val="STANDARDFULLPAGE"/>
        <w:numPr>
          <w:ilvl w:val="0"/>
          <w:numId w:val="19"/>
        </w:numPr>
        <w:spacing w:line="240" w:lineRule="auto"/>
        <w:ind w:left="0" w:firstLine="0"/>
        <w:rPr>
          <w:rFonts w:ascii="Arial" w:hAnsi="Arial" w:cs="Arial"/>
          <w:bCs/>
          <w:color w:val="000000"/>
          <w:sz w:val="20"/>
          <w:lang w:val="en-AU"/>
        </w:rPr>
      </w:pPr>
      <w:r w:rsidRPr="00AE3DA6">
        <w:rPr>
          <w:rFonts w:ascii="Arial" w:hAnsi="Arial" w:cs="Arial"/>
          <w:bCs/>
          <w:color w:val="000000"/>
          <w:sz w:val="20"/>
          <w:lang w:val="en-AU"/>
        </w:rPr>
        <w:t>AHS Awards</w:t>
      </w:r>
    </w:p>
    <w:p w14:paraId="04B91F9D" w14:textId="77777777" w:rsidR="00A07CA9" w:rsidRPr="005E4960" w:rsidRDefault="00A07CA9" w:rsidP="00A07CA9">
      <w:pPr>
        <w:pStyle w:val="STANDARDFULLPAGE"/>
        <w:spacing w:line="240" w:lineRule="auto"/>
        <w:rPr>
          <w:rFonts w:ascii="Arial" w:hAnsi="Arial" w:cs="Arial"/>
          <w:color w:val="000000"/>
          <w:sz w:val="20"/>
          <w:lang w:val="en-AU"/>
        </w:rPr>
      </w:pPr>
    </w:p>
    <w:p w14:paraId="4CFE8E12" w14:textId="77777777" w:rsidR="00A07CA9" w:rsidRDefault="00A07CA9" w:rsidP="00A07CA9">
      <w:pPr>
        <w:pStyle w:val="STANDARDFULLPAGE"/>
        <w:spacing w:line="240" w:lineRule="auto"/>
        <w:rPr>
          <w:rFonts w:ascii="Arial" w:hAnsi="Arial" w:cs="Arial"/>
          <w:color w:val="000000"/>
          <w:sz w:val="20"/>
          <w:lang w:val="en-AU"/>
        </w:rPr>
      </w:pPr>
    </w:p>
    <w:p w14:paraId="5C9D1FAE" w14:textId="77777777" w:rsidR="00A07CA9" w:rsidRPr="0004730A" w:rsidRDefault="00A07CA9" w:rsidP="00A07CA9">
      <w:pPr>
        <w:pStyle w:val="STANDARDFULLPAGE"/>
        <w:spacing w:line="240" w:lineRule="auto"/>
        <w:rPr>
          <w:rFonts w:ascii="Arial" w:hAnsi="Arial" w:cs="Arial"/>
          <w:b/>
          <w:color w:val="000000"/>
          <w:sz w:val="20"/>
          <w:lang w:val="en-AU"/>
        </w:rPr>
      </w:pPr>
      <w:r>
        <w:rPr>
          <w:rFonts w:ascii="Arial" w:hAnsi="Arial" w:cs="Arial"/>
          <w:b/>
          <w:color w:val="000000"/>
          <w:sz w:val="20"/>
          <w:lang w:val="en-AU"/>
        </w:rPr>
        <w:t>Matters Arising</w:t>
      </w:r>
    </w:p>
    <w:p w14:paraId="12D53992" w14:textId="77777777" w:rsidR="00A07CA9" w:rsidRPr="0004730A" w:rsidRDefault="00A07CA9" w:rsidP="00A07CA9">
      <w:pPr>
        <w:pStyle w:val="STANDARDFULLPAGE"/>
        <w:spacing w:line="240" w:lineRule="auto"/>
        <w:rPr>
          <w:rFonts w:ascii="Arial" w:hAnsi="Arial" w:cs="Arial"/>
          <w:color w:val="000000"/>
          <w:sz w:val="20"/>
          <w:lang w:val="en-AU"/>
        </w:rPr>
      </w:pPr>
    </w:p>
    <w:p w14:paraId="190E43F9" w14:textId="26FAEF97" w:rsidR="00A07CA9" w:rsidRPr="0004730A" w:rsidRDefault="00A07CA9" w:rsidP="00A07CA9">
      <w:pPr>
        <w:pStyle w:val="STANDARDFULLPAGE"/>
        <w:spacing w:line="240" w:lineRule="auto"/>
        <w:rPr>
          <w:rFonts w:ascii="Arial" w:hAnsi="Arial" w:cs="Arial"/>
          <w:color w:val="000000"/>
          <w:sz w:val="20"/>
          <w:lang w:val="en-AU"/>
        </w:rPr>
      </w:pPr>
      <w:r w:rsidRPr="0004730A">
        <w:rPr>
          <w:rFonts w:ascii="Arial" w:hAnsi="Arial" w:cs="Arial"/>
          <w:b/>
          <w:color w:val="000000"/>
          <w:sz w:val="20"/>
          <w:lang w:val="en-AU"/>
        </w:rPr>
        <w:t>Meeting Close</w:t>
      </w:r>
      <w:r>
        <w:rPr>
          <w:rFonts w:ascii="Arial" w:hAnsi="Arial" w:cs="Arial"/>
          <w:b/>
          <w:color w:val="000000"/>
          <w:sz w:val="20"/>
          <w:lang w:val="en-AU"/>
        </w:rPr>
        <w:t xml:space="preserve">: </w:t>
      </w:r>
      <w:r w:rsidR="0046033F">
        <w:rPr>
          <w:rFonts w:ascii="Arial" w:hAnsi="Arial" w:cs="Arial"/>
          <w:color w:val="000000"/>
          <w:sz w:val="20"/>
          <w:lang w:val="en-AU"/>
        </w:rPr>
        <w:t>Brad Cooper</w:t>
      </w:r>
    </w:p>
    <w:p w14:paraId="52BA2AE6" w14:textId="464B92C0" w:rsidR="00DA42B8" w:rsidRDefault="00DA42B8" w:rsidP="00A07CA9">
      <w:pPr>
        <w:rPr>
          <w:rFonts w:ascii="Arial" w:hAnsi="Arial" w:cs="Arial"/>
          <w:color w:val="003E54"/>
          <w:sz w:val="20"/>
        </w:rPr>
      </w:pPr>
    </w:p>
    <w:sectPr w:rsidR="00DA42B8" w:rsidSect="00DA42B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440" w:right="1440" w:bottom="1440" w:left="1440" w:header="680" w:footer="439" w:gutter="0"/>
      <w:pgNumType w:start="1"/>
      <w:cols w:space="6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2CE9" w14:textId="77777777" w:rsidR="00DE701B" w:rsidRDefault="00DE701B" w:rsidP="004F09BF">
      <w:r>
        <w:separator/>
      </w:r>
    </w:p>
    <w:p w14:paraId="6EA5B637" w14:textId="77777777" w:rsidR="00DE701B" w:rsidRDefault="00DE701B"/>
  </w:endnote>
  <w:endnote w:type="continuationSeparator" w:id="0">
    <w:p w14:paraId="19E98F4A" w14:textId="77777777" w:rsidR="00DE701B" w:rsidRDefault="00DE701B" w:rsidP="004F09BF">
      <w:r>
        <w:continuationSeparator/>
      </w:r>
    </w:p>
    <w:p w14:paraId="302AD21D" w14:textId="77777777" w:rsidR="00DE701B" w:rsidRDefault="00DE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0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1513"/>
      <w:gridCol w:w="1498"/>
      <w:gridCol w:w="1511"/>
      <w:gridCol w:w="1497"/>
      <w:gridCol w:w="1441"/>
    </w:tblGrid>
    <w:tr w:rsidR="00DA42B8" w:rsidRPr="00DA42B8" w14:paraId="7583E10B" w14:textId="77777777" w:rsidTr="00027ACB">
      <w:tc>
        <w:tcPr>
          <w:tcW w:w="868" w:type="pct"/>
        </w:tcPr>
        <w:p w14:paraId="2BF3C739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Australasia:</w:t>
          </w:r>
        </w:p>
        <w:p w14:paraId="422EA668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PO Box 746</w:t>
          </w:r>
        </w:p>
        <w:p w14:paraId="12B2AF50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Belmont, WA 6984</w:t>
          </w:r>
        </w:p>
        <w:p w14:paraId="6BFC4722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Australia</w:t>
          </w:r>
        </w:p>
        <w:p w14:paraId="4841D099" w14:textId="77777777" w:rsidR="00DA42B8" w:rsidRPr="00DA42B8" w:rsidRDefault="00DA42B8" w:rsidP="00DA42B8">
          <w:pPr>
            <w:tabs>
              <w:tab w:val="left" w:pos="482"/>
            </w:tabs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Tel:</w:t>
          </w: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ab/>
            <w:t>+61 7 3505 5330</w:t>
          </w:r>
        </w:p>
        <w:p w14:paraId="1FEC5121" w14:textId="77777777" w:rsidR="00DA42B8" w:rsidRPr="00DA42B8" w:rsidRDefault="00DA42B8" w:rsidP="00DA42B8">
          <w:pPr>
            <w:tabs>
              <w:tab w:val="left" w:pos="482"/>
            </w:tabs>
            <w:ind w:left="142"/>
            <w:rPr>
              <w:rFonts w:ascii="Arial" w:hAnsi="Arial" w:cs="Arial"/>
              <w:color w:val="003E54"/>
              <w:sz w:val="10"/>
              <w:szCs w:val="10"/>
              <w:lang w:val="fr-FR"/>
            </w:rPr>
          </w:pPr>
          <w:proofErr w:type="gramStart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>Fax:</w:t>
          </w:r>
          <w:proofErr w:type="gramEnd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ab/>
            <w:t>+61 8 9240 4822</w:t>
          </w:r>
        </w:p>
        <w:p w14:paraId="47F126C5" w14:textId="77777777" w:rsidR="00DA42B8" w:rsidRPr="00DA42B8" w:rsidRDefault="00DA42B8" w:rsidP="00DA42B8">
          <w:pPr>
            <w:tabs>
              <w:tab w:val="left" w:pos="482"/>
            </w:tabs>
            <w:ind w:left="142"/>
            <w:rPr>
              <w:rFonts w:ascii="Arial" w:hAnsi="Arial" w:cs="Arial"/>
              <w:color w:val="003E54"/>
              <w:sz w:val="10"/>
              <w:szCs w:val="10"/>
            </w:rPr>
          </w:pPr>
          <w:proofErr w:type="gramStart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>E:</w:t>
          </w:r>
          <w:proofErr w:type="gramEnd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 xml:space="preserve"> </w:t>
          </w:r>
          <w:hyperlink r:id="rId1" w:history="1">
            <w:r w:rsidRPr="00DA42B8">
              <w:rPr>
                <w:rStyle w:val="Hyperlink"/>
                <w:rFonts w:ascii="Arial" w:hAnsi="Arial" w:cs="Arial"/>
                <w:color w:val="003E54"/>
                <w:sz w:val="10"/>
                <w:szCs w:val="10"/>
                <w:lang w:val="fr-FR"/>
              </w:rPr>
              <w:t>info@ahs.asn.au</w:t>
            </w:r>
          </w:hyperlink>
        </w:p>
      </w:tc>
      <w:tc>
        <w:tcPr>
          <w:tcW w:w="838" w:type="pct"/>
        </w:tcPr>
        <w:p w14:paraId="09692DDC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West Australia Region:</w:t>
          </w:r>
        </w:p>
        <w:p w14:paraId="2310FFAE" w14:textId="3D0C65F9" w:rsidR="00DA42B8" w:rsidRPr="00DA42B8" w:rsidRDefault="00097AE2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>
            <w:rPr>
              <w:rFonts w:ascii="Arial" w:hAnsi="Arial" w:cs="Arial"/>
              <w:color w:val="003E54"/>
              <w:sz w:val="10"/>
              <w:szCs w:val="10"/>
              <w:lang w:val="en-AU"/>
            </w:rPr>
            <w:t>Henry Johnson</w:t>
          </w:r>
        </w:p>
        <w:p w14:paraId="11363FDA" w14:textId="2977D0A3" w:rsidR="00DA42B8" w:rsidRPr="00DA42B8" w:rsidRDefault="00097AE2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</w:rPr>
          </w:pPr>
          <w:r w:rsidRPr="00097AE2">
            <w:rPr>
              <w:rFonts w:ascii="Arial" w:hAnsi="Arial" w:cs="Arial"/>
              <w:color w:val="003E54"/>
              <w:sz w:val="10"/>
              <w:szCs w:val="10"/>
              <w:lang w:val="en-AU"/>
            </w:rPr>
            <w:t>8 Wallace Way, Fremantle WA 6160</w:t>
          </w:r>
        </w:p>
      </w:tc>
      <w:tc>
        <w:tcPr>
          <w:tcW w:w="830" w:type="pct"/>
        </w:tcPr>
        <w:p w14:paraId="693C44D1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SW Pacific Region:</w:t>
          </w:r>
        </w:p>
        <w:p w14:paraId="4828EFB9" w14:textId="1FB0DA2D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CAPT John Maschke RAN</w:t>
          </w:r>
        </w:p>
        <w:p w14:paraId="65817854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PO Box 533</w:t>
          </w:r>
        </w:p>
        <w:p w14:paraId="32F20C7A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Earlville Qld 4870</w:t>
          </w:r>
        </w:p>
        <w:p w14:paraId="0AD5759F" w14:textId="77777777" w:rsidR="00DA42B8" w:rsidRPr="00DA42B8" w:rsidRDefault="00DA42B8" w:rsidP="00DA42B8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  <w:tc>
        <w:tcPr>
          <w:tcW w:w="837" w:type="pct"/>
        </w:tcPr>
        <w:p w14:paraId="3A0E0B4F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New Zealand Region:</w:t>
          </w:r>
        </w:p>
        <w:p w14:paraId="47D4B888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UGNZ, Private Bag 32901, Devonport 0622, Auckland</w:t>
          </w:r>
        </w:p>
        <w:p w14:paraId="46B80349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New Zealand</w:t>
          </w:r>
        </w:p>
        <w:p w14:paraId="1C62E51C" w14:textId="77777777" w:rsidR="00DA42B8" w:rsidRPr="00DA42B8" w:rsidRDefault="00DA42B8" w:rsidP="00DA42B8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  <w:tc>
        <w:tcPr>
          <w:tcW w:w="829" w:type="pct"/>
        </w:tcPr>
        <w:p w14:paraId="18FC11A1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Australia On </w:t>
          </w:r>
          <w:proofErr w:type="gramStart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The</w:t>
          </w:r>
          <w:proofErr w:type="gramEnd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 Map:</w:t>
          </w:r>
        </w:p>
        <w:p w14:paraId="193D18A5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Paul Hornsby</w:t>
          </w:r>
        </w:p>
        <w:p w14:paraId="57E72C89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PO Box 40</w:t>
          </w:r>
        </w:p>
        <w:p w14:paraId="5AA45F41" w14:textId="77777777" w:rsidR="00DA42B8" w:rsidRPr="00DA42B8" w:rsidRDefault="00DA42B8" w:rsidP="00DA42B8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proofErr w:type="spellStart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Civc</w:t>
          </w:r>
          <w:proofErr w:type="spellEnd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 Square ACT  2608</w:t>
          </w:r>
        </w:p>
        <w:p w14:paraId="6EE7387F" w14:textId="77777777" w:rsidR="00DA42B8" w:rsidRPr="00DA42B8" w:rsidRDefault="00DA42B8" w:rsidP="00DA42B8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  <w:tc>
        <w:tcPr>
          <w:tcW w:w="798" w:type="pct"/>
        </w:tcPr>
        <w:p w14:paraId="376F51F4" w14:textId="77777777" w:rsidR="00DA42B8" w:rsidRPr="00DA42B8" w:rsidRDefault="00DA42B8" w:rsidP="00DA42B8">
          <w:pPr>
            <w:pStyle w:val="Footer"/>
            <w:jc w:val="right"/>
            <w:rPr>
              <w:rFonts w:ascii="Arial" w:hAnsi="Arial" w:cs="Arial"/>
              <w:color w:val="003E54"/>
              <w:sz w:val="10"/>
              <w:szCs w:val="10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</w:rPr>
            <w:t xml:space="preserve">Page 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begin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instrText xml:space="preserve"> PAGE  \* Arabic  \* MERGEFORMAT </w:instrTex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separate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t>1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end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t xml:space="preserve"> of 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begin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instrText xml:space="preserve"> NUMPAGES  \* Arabic  \* MERGEFORMAT </w:instrTex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separate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t>2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end"/>
          </w:r>
        </w:p>
        <w:p w14:paraId="44A7D42F" w14:textId="77777777" w:rsidR="00DA42B8" w:rsidRPr="00DA42B8" w:rsidRDefault="00DA42B8" w:rsidP="00DA42B8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</w:tr>
  </w:tbl>
  <w:p w14:paraId="27EF8CA8" w14:textId="77777777" w:rsidR="00DA42B8" w:rsidRDefault="00DA4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0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7"/>
      <w:gridCol w:w="1513"/>
      <w:gridCol w:w="1498"/>
      <w:gridCol w:w="1511"/>
      <w:gridCol w:w="1497"/>
      <w:gridCol w:w="1441"/>
    </w:tblGrid>
    <w:tr w:rsidR="00DA42B8" w:rsidRPr="00DA42B8" w14:paraId="116800C0" w14:textId="77777777" w:rsidTr="00E53FE5">
      <w:tc>
        <w:tcPr>
          <w:tcW w:w="868" w:type="pct"/>
        </w:tcPr>
        <w:p w14:paraId="2CFFE029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Australasia:</w:t>
          </w:r>
        </w:p>
        <w:p w14:paraId="6F47494D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PO Box 746</w:t>
          </w:r>
        </w:p>
        <w:p w14:paraId="1CD408F5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Belmont, WA 6984</w:t>
          </w:r>
        </w:p>
        <w:p w14:paraId="0D686DC2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Australia</w:t>
          </w:r>
        </w:p>
        <w:p w14:paraId="7A475B47" w14:textId="77777777" w:rsidR="00DB4E4F" w:rsidRPr="00DA42B8" w:rsidRDefault="00DB4E4F" w:rsidP="00DB4E4F">
          <w:pPr>
            <w:tabs>
              <w:tab w:val="left" w:pos="482"/>
            </w:tabs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Tel:</w:t>
          </w: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ab/>
            <w:t>+61 7 3505 5330</w:t>
          </w:r>
        </w:p>
        <w:p w14:paraId="1E85AEA7" w14:textId="77777777" w:rsidR="00DB4E4F" w:rsidRPr="00DA42B8" w:rsidRDefault="00DB4E4F" w:rsidP="00DB4E4F">
          <w:pPr>
            <w:tabs>
              <w:tab w:val="left" w:pos="482"/>
            </w:tabs>
            <w:ind w:left="142"/>
            <w:rPr>
              <w:rFonts w:ascii="Arial" w:hAnsi="Arial" w:cs="Arial"/>
              <w:color w:val="003E54"/>
              <w:sz w:val="10"/>
              <w:szCs w:val="10"/>
              <w:lang w:val="fr-FR"/>
            </w:rPr>
          </w:pPr>
          <w:proofErr w:type="gramStart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>Fax:</w:t>
          </w:r>
          <w:proofErr w:type="gramEnd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ab/>
            <w:t>+61 8 9240 4822</w:t>
          </w:r>
        </w:p>
        <w:p w14:paraId="0989F9E3" w14:textId="77777777" w:rsidR="00DB4E4F" w:rsidRPr="00DA42B8" w:rsidRDefault="00DB4E4F" w:rsidP="00DB4E4F">
          <w:pPr>
            <w:tabs>
              <w:tab w:val="left" w:pos="482"/>
            </w:tabs>
            <w:ind w:left="142"/>
            <w:rPr>
              <w:rFonts w:ascii="Arial" w:hAnsi="Arial" w:cs="Arial"/>
              <w:color w:val="003E54"/>
              <w:sz w:val="10"/>
              <w:szCs w:val="10"/>
            </w:rPr>
          </w:pPr>
          <w:proofErr w:type="gramStart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>E:</w:t>
          </w:r>
          <w:proofErr w:type="gramEnd"/>
          <w:r w:rsidRPr="00DA42B8">
            <w:rPr>
              <w:rFonts w:ascii="Arial" w:hAnsi="Arial" w:cs="Arial"/>
              <w:color w:val="003E54"/>
              <w:sz w:val="10"/>
              <w:szCs w:val="10"/>
              <w:lang w:val="fr-FR"/>
            </w:rPr>
            <w:t xml:space="preserve"> </w:t>
          </w:r>
          <w:hyperlink r:id="rId1" w:history="1">
            <w:r w:rsidRPr="00DA42B8">
              <w:rPr>
                <w:rStyle w:val="Hyperlink"/>
                <w:rFonts w:ascii="Arial" w:hAnsi="Arial" w:cs="Arial"/>
                <w:color w:val="003E54"/>
                <w:sz w:val="10"/>
                <w:szCs w:val="10"/>
                <w:lang w:val="fr-FR"/>
              </w:rPr>
              <w:t>info@ahs.asn.au</w:t>
            </w:r>
          </w:hyperlink>
        </w:p>
      </w:tc>
      <w:tc>
        <w:tcPr>
          <w:tcW w:w="838" w:type="pct"/>
        </w:tcPr>
        <w:p w14:paraId="0D443C4E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West Australia Region:</w:t>
          </w:r>
        </w:p>
        <w:p w14:paraId="0DCA30B7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Phil Wells</w:t>
          </w:r>
        </w:p>
        <w:p w14:paraId="20BB8EAF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404 </w:t>
          </w:r>
          <w:proofErr w:type="spellStart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Orrong</w:t>
          </w:r>
          <w:proofErr w:type="spellEnd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 Rd</w:t>
          </w:r>
        </w:p>
        <w:p w14:paraId="565D9DE0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Welshpool WA  6106</w:t>
          </w:r>
        </w:p>
      </w:tc>
      <w:tc>
        <w:tcPr>
          <w:tcW w:w="830" w:type="pct"/>
        </w:tcPr>
        <w:p w14:paraId="607E6D18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SW Pacific Region:</w:t>
          </w:r>
        </w:p>
        <w:p w14:paraId="6D2C1FF0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CAPT John Maschke RANR</w:t>
          </w:r>
        </w:p>
        <w:p w14:paraId="50D21B72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PO Box 533</w:t>
          </w:r>
        </w:p>
        <w:p w14:paraId="2773B590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Earlville Qld 4870</w:t>
          </w:r>
        </w:p>
        <w:p w14:paraId="1D09244A" w14:textId="77777777" w:rsidR="00DB4E4F" w:rsidRPr="00DA42B8" w:rsidRDefault="00DB4E4F" w:rsidP="00DB4E4F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  <w:tc>
        <w:tcPr>
          <w:tcW w:w="837" w:type="pct"/>
        </w:tcPr>
        <w:p w14:paraId="02C1EF99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New Zealand Region:</w:t>
          </w:r>
        </w:p>
        <w:p w14:paraId="65116359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UGNZ, Private Bag 32901, Devonport 0622, Auckland</w:t>
          </w:r>
        </w:p>
        <w:p w14:paraId="671D31F6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New Zealand</w:t>
          </w:r>
        </w:p>
        <w:p w14:paraId="66129909" w14:textId="77777777" w:rsidR="00DB4E4F" w:rsidRPr="00DA42B8" w:rsidRDefault="00DB4E4F" w:rsidP="00DB4E4F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  <w:tc>
        <w:tcPr>
          <w:tcW w:w="829" w:type="pct"/>
        </w:tcPr>
        <w:p w14:paraId="7285D2F8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Australia On </w:t>
          </w:r>
          <w:proofErr w:type="gramStart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The</w:t>
          </w:r>
          <w:proofErr w:type="gramEnd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 Map:</w:t>
          </w:r>
        </w:p>
        <w:p w14:paraId="12FB7918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Paul Hornsby</w:t>
          </w:r>
        </w:p>
        <w:p w14:paraId="54615114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PO Box 40</w:t>
          </w:r>
        </w:p>
        <w:p w14:paraId="3470516B" w14:textId="77777777" w:rsidR="00DB4E4F" w:rsidRPr="00DA42B8" w:rsidRDefault="00DB4E4F" w:rsidP="00DB4E4F">
          <w:pPr>
            <w:ind w:left="142"/>
            <w:rPr>
              <w:rFonts w:ascii="Arial" w:hAnsi="Arial" w:cs="Arial"/>
              <w:color w:val="003E54"/>
              <w:sz w:val="10"/>
              <w:szCs w:val="10"/>
              <w:lang w:val="en-AU"/>
            </w:rPr>
          </w:pPr>
          <w:proofErr w:type="spellStart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>Civc</w:t>
          </w:r>
          <w:proofErr w:type="spellEnd"/>
          <w:r w:rsidRPr="00DA42B8">
            <w:rPr>
              <w:rFonts w:ascii="Arial" w:hAnsi="Arial" w:cs="Arial"/>
              <w:color w:val="003E54"/>
              <w:sz w:val="10"/>
              <w:szCs w:val="10"/>
              <w:lang w:val="en-AU"/>
            </w:rPr>
            <w:t xml:space="preserve"> Square ACT  2608</w:t>
          </w:r>
        </w:p>
        <w:p w14:paraId="53F057F4" w14:textId="77777777" w:rsidR="00DB4E4F" w:rsidRPr="00DA42B8" w:rsidRDefault="00DB4E4F" w:rsidP="00DB4E4F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  <w:tc>
        <w:tcPr>
          <w:tcW w:w="798" w:type="pct"/>
        </w:tcPr>
        <w:p w14:paraId="5E70BB20" w14:textId="77777777" w:rsidR="00DB4E4F" w:rsidRPr="00DA42B8" w:rsidRDefault="00DB4E4F" w:rsidP="00DB4E4F">
          <w:pPr>
            <w:pStyle w:val="Footer"/>
            <w:jc w:val="right"/>
            <w:rPr>
              <w:rFonts w:ascii="Arial" w:hAnsi="Arial" w:cs="Arial"/>
              <w:color w:val="003E54"/>
              <w:sz w:val="10"/>
              <w:szCs w:val="10"/>
            </w:rPr>
          </w:pPr>
          <w:r w:rsidRPr="00DA42B8">
            <w:rPr>
              <w:rFonts w:ascii="Arial" w:hAnsi="Arial" w:cs="Arial"/>
              <w:color w:val="003E54"/>
              <w:sz w:val="10"/>
              <w:szCs w:val="10"/>
            </w:rPr>
            <w:t xml:space="preserve">Page 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begin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instrText xml:space="preserve"> PAGE  \* Arabic  \* MERGEFORMAT </w:instrTex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separate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t>1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end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t xml:space="preserve"> of 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begin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instrText xml:space="preserve"> NUMPAGES  \* Arabic  \* MERGEFORMAT </w:instrTex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separate"/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t>2</w:t>
          </w:r>
          <w:r w:rsidRPr="00DA42B8">
            <w:rPr>
              <w:rFonts w:ascii="Arial" w:hAnsi="Arial" w:cs="Arial"/>
              <w:color w:val="003E54"/>
              <w:sz w:val="10"/>
              <w:szCs w:val="10"/>
            </w:rPr>
            <w:fldChar w:fldCharType="end"/>
          </w:r>
        </w:p>
        <w:p w14:paraId="466AFC90" w14:textId="77777777" w:rsidR="00DB4E4F" w:rsidRPr="00DA42B8" w:rsidRDefault="00DB4E4F" w:rsidP="00DB4E4F">
          <w:pPr>
            <w:pStyle w:val="Footer"/>
            <w:rPr>
              <w:rFonts w:ascii="Arial" w:hAnsi="Arial" w:cs="Arial"/>
              <w:color w:val="003E54"/>
              <w:sz w:val="10"/>
              <w:szCs w:val="10"/>
            </w:rPr>
          </w:pPr>
        </w:p>
      </w:tc>
    </w:tr>
  </w:tbl>
  <w:p w14:paraId="67C5F7AA" w14:textId="77777777" w:rsidR="00DB4E4F" w:rsidRDefault="00DB4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B6A9" w14:textId="77777777" w:rsidR="00DE701B" w:rsidRDefault="00DE701B" w:rsidP="004F09BF">
      <w:r>
        <w:separator/>
      </w:r>
    </w:p>
    <w:p w14:paraId="534F26F8" w14:textId="77777777" w:rsidR="00DE701B" w:rsidRDefault="00DE701B"/>
  </w:footnote>
  <w:footnote w:type="continuationSeparator" w:id="0">
    <w:p w14:paraId="1A45B7E8" w14:textId="77777777" w:rsidR="00DE701B" w:rsidRDefault="00DE701B" w:rsidP="004F09BF">
      <w:r>
        <w:continuationSeparator/>
      </w:r>
    </w:p>
    <w:p w14:paraId="7FACF1A1" w14:textId="77777777" w:rsidR="00DE701B" w:rsidRDefault="00DE7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5531" w14:textId="77777777" w:rsidR="00D80053" w:rsidRDefault="00D80053">
    <w:pPr>
      <w:pStyle w:val="Header"/>
      <w:rPr>
        <w:rFonts w:ascii="Arial" w:hAnsi="Arial"/>
      </w:rPr>
    </w:pPr>
  </w:p>
  <w:p w14:paraId="79282F2F" w14:textId="77777777" w:rsidR="00D80053" w:rsidRDefault="00D80053">
    <w:pPr>
      <w:pStyle w:val="Header"/>
      <w:rPr>
        <w:rFonts w:ascii="Arial" w:hAnsi="Arial"/>
      </w:rPr>
    </w:pPr>
  </w:p>
  <w:p w14:paraId="15A71DFB" w14:textId="77777777" w:rsidR="00D80053" w:rsidRDefault="00D80053">
    <w:pPr>
      <w:pStyle w:val="Header"/>
      <w:jc w:val="center"/>
      <w:rPr>
        <w:rFonts w:ascii="Arial" w:hAnsi="Arial"/>
      </w:rPr>
    </w:pP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  <w:p w14:paraId="4735DC0F" w14:textId="77777777" w:rsidR="00D80053" w:rsidRDefault="00D80053">
    <w:pPr>
      <w:pStyle w:val="Header"/>
      <w:rPr>
        <w:rFonts w:ascii="Arial" w:hAnsi="Arial"/>
      </w:rPr>
    </w:pPr>
  </w:p>
  <w:p w14:paraId="7847F5ED" w14:textId="77777777" w:rsidR="00D80053" w:rsidRDefault="00D80053">
    <w:pPr>
      <w:pStyle w:val="Header"/>
      <w:pBdr>
        <w:bottom w:val="single" w:sz="4" w:space="1" w:color="auto"/>
      </w:pBdr>
      <w:rPr>
        <w:rFonts w:ascii="Arial" w:hAnsi="Arial"/>
      </w:rPr>
    </w:pPr>
  </w:p>
  <w:p w14:paraId="7BB27410" w14:textId="77777777" w:rsidR="00D80053" w:rsidRDefault="00D80053">
    <w:pPr>
      <w:pStyle w:val="Header"/>
      <w:rPr>
        <w:rFonts w:ascii="Arial" w:hAnsi="Arial"/>
      </w:rPr>
    </w:pPr>
  </w:p>
  <w:p w14:paraId="081B8A78" w14:textId="77777777" w:rsidR="005D79B9" w:rsidRDefault="005D79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8"/>
      <w:gridCol w:w="1218"/>
      <w:gridCol w:w="1218"/>
      <w:gridCol w:w="1218"/>
      <w:gridCol w:w="1218"/>
      <w:gridCol w:w="1221"/>
      <w:gridCol w:w="1716"/>
    </w:tblGrid>
    <w:tr w:rsidR="00DA42B8" w:rsidRPr="00C613E3" w14:paraId="72C899F5" w14:textId="77777777" w:rsidTr="00027ACB">
      <w:trPr>
        <w:trHeight w:val="1266"/>
      </w:trPr>
      <w:tc>
        <w:tcPr>
          <w:tcW w:w="4057" w:type="pct"/>
          <w:gridSpan w:val="6"/>
        </w:tcPr>
        <w:p w14:paraId="1164C27F" w14:textId="77777777" w:rsidR="00DA42B8" w:rsidRPr="00C613E3" w:rsidRDefault="00DA42B8" w:rsidP="00DA42B8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57"/>
            <w:jc w:val="center"/>
            <w:rPr>
              <w:rFonts w:ascii="Arial" w:hAnsi="Arial" w:cs="Arial"/>
              <w:b/>
              <w:bCs/>
              <w:color w:val="003E54"/>
              <w:sz w:val="40"/>
              <w:szCs w:val="40"/>
            </w:rPr>
          </w:pPr>
          <w:r w:rsidRPr="00C613E3">
            <w:rPr>
              <w:rFonts w:ascii="Arial" w:hAnsi="Arial" w:cs="Arial"/>
              <w:b/>
              <w:bCs/>
              <w:color w:val="003E54"/>
              <w:sz w:val="40"/>
              <w:szCs w:val="40"/>
            </w:rPr>
            <w:t>Australasian Hydrographic Society</w:t>
          </w:r>
        </w:p>
        <w:p w14:paraId="6186335D" w14:textId="77777777" w:rsidR="00DA42B8" w:rsidRPr="00C613E3" w:rsidRDefault="00DA42B8" w:rsidP="00DA42B8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3E54"/>
              <w:sz w:val="12"/>
              <w:szCs w:val="12"/>
            </w:rPr>
          </w:pPr>
        </w:p>
        <w:p w14:paraId="746D5D95" w14:textId="77777777" w:rsidR="00DA42B8" w:rsidRPr="00C613E3" w:rsidRDefault="00DA42B8" w:rsidP="00DA42B8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 w:cs="Arial"/>
              <w:color w:val="003E54"/>
              <w:sz w:val="16"/>
              <w:szCs w:val="16"/>
            </w:rPr>
          </w:pPr>
          <w:r w:rsidRPr="00C613E3">
            <w:rPr>
              <w:rFonts w:ascii="Arial" w:hAnsi="Arial" w:cs="Arial"/>
              <w:color w:val="003E54"/>
              <w:sz w:val="16"/>
              <w:szCs w:val="16"/>
            </w:rPr>
            <w:t>Promoting the science of hydrography and marine exploration</w:t>
          </w:r>
        </w:p>
        <w:p w14:paraId="22AC256D" w14:textId="77777777" w:rsidR="00DA42B8" w:rsidRPr="00C613E3" w:rsidRDefault="00DA42B8" w:rsidP="00DA42B8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rPr>
              <w:rFonts w:ascii="Arial" w:hAnsi="Arial"/>
              <w:color w:val="003E54"/>
              <w:sz w:val="10"/>
              <w:szCs w:val="10"/>
            </w:rPr>
          </w:pPr>
        </w:p>
        <w:p w14:paraId="412489A9" w14:textId="77777777" w:rsidR="00DA42B8" w:rsidRPr="00C613E3" w:rsidRDefault="00DA42B8" w:rsidP="00DA42B8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3E54"/>
              <w:sz w:val="10"/>
              <w:szCs w:val="10"/>
            </w:rPr>
          </w:pPr>
          <w:r w:rsidRPr="00C613E3">
            <w:rPr>
              <w:rFonts w:ascii="Arial" w:hAnsi="Arial"/>
              <w:color w:val="003E54"/>
              <w:sz w:val="10"/>
              <w:szCs w:val="10"/>
            </w:rPr>
            <w:t xml:space="preserve">The AHS is a registered non-profit </w:t>
          </w:r>
          <w:proofErr w:type="gramStart"/>
          <w:r w:rsidRPr="00C613E3">
            <w:rPr>
              <w:rFonts w:ascii="Arial" w:hAnsi="Arial"/>
              <w:color w:val="003E54"/>
              <w:sz w:val="10"/>
              <w:szCs w:val="10"/>
            </w:rPr>
            <w:t>organisation</w:t>
          </w:r>
          <w:proofErr w:type="gramEnd"/>
        </w:p>
        <w:p w14:paraId="31C1E1AD" w14:textId="77777777" w:rsidR="00DA42B8" w:rsidRPr="00C613E3" w:rsidRDefault="00DA42B8" w:rsidP="00DA42B8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3E54"/>
              <w:sz w:val="10"/>
              <w:szCs w:val="10"/>
              <w:lang w:val="pl-PL"/>
            </w:rPr>
          </w:pPr>
          <w:r w:rsidRPr="00C613E3">
            <w:rPr>
              <w:rFonts w:ascii="Arial" w:hAnsi="Arial"/>
              <w:color w:val="003E54"/>
              <w:sz w:val="10"/>
              <w:szCs w:val="10"/>
              <w:lang w:val="pl-PL"/>
            </w:rPr>
            <w:t>ABN  86 101 591 502</w:t>
          </w:r>
        </w:p>
        <w:p w14:paraId="75FB760C" w14:textId="77777777" w:rsidR="00DA42B8" w:rsidRPr="00C613E3" w:rsidRDefault="00DA42B8" w:rsidP="00DA42B8">
          <w:pPr>
            <w:tabs>
              <w:tab w:val="left" w:pos="8194"/>
            </w:tabs>
            <w:autoSpaceDE w:val="0"/>
            <w:autoSpaceDN w:val="0"/>
            <w:adjustRightInd w:val="0"/>
            <w:ind w:right="204"/>
            <w:jc w:val="center"/>
            <w:rPr>
              <w:color w:val="003E54"/>
              <w:sz w:val="36"/>
              <w:lang w:val="pl-PL"/>
            </w:rPr>
          </w:pPr>
          <w:r w:rsidRPr="00C613E3">
            <w:rPr>
              <w:rFonts w:ascii="Arial" w:hAnsi="Arial"/>
              <w:color w:val="003E54"/>
              <w:sz w:val="10"/>
              <w:szCs w:val="10"/>
              <w:lang w:val="pl-PL"/>
            </w:rPr>
            <w:t>www.ahs.asn.au</w:t>
          </w:r>
        </w:p>
      </w:tc>
      <w:tc>
        <w:tcPr>
          <w:tcW w:w="943" w:type="pct"/>
          <w:vMerge w:val="restart"/>
        </w:tcPr>
        <w:p w14:paraId="4AECA025" w14:textId="77777777" w:rsidR="00DA42B8" w:rsidRPr="00C613E3" w:rsidRDefault="00DA42B8" w:rsidP="00DA42B8">
          <w:pPr>
            <w:pStyle w:val="Header"/>
            <w:jc w:val="center"/>
            <w:rPr>
              <w:color w:val="003E54"/>
              <w:sz w:val="24"/>
              <w:lang w:val="en-AU"/>
            </w:rPr>
          </w:pPr>
          <w:r w:rsidRPr="00C613E3">
            <w:rPr>
              <w:noProof/>
              <w:color w:val="003E54"/>
              <w:sz w:val="24"/>
              <w:lang w:val="en-AU"/>
            </w:rPr>
            <w:drawing>
              <wp:inline distT="0" distB="0" distL="0" distR="0" wp14:anchorId="21DAD197" wp14:editId="62A74D3E">
                <wp:extent cx="1054564" cy="1054564"/>
                <wp:effectExtent l="0" t="0" r="0" b="0"/>
                <wp:docPr id="255205388" name="Picture 255205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814888" name="Picture 215814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129" cy="1078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42B8" w:rsidRPr="00C613E3" w14:paraId="5D788845" w14:textId="77777777" w:rsidTr="00027ACB"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14C74923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</w:pPr>
          <w:proofErr w:type="gram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Patron:</w:t>
          </w: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Vice</w:t>
          </w:r>
          <w:proofErr w:type="gramEnd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 xml:space="preserve">-Admiral </w:t>
          </w:r>
        </w:p>
        <w:p w14:paraId="3C4D8461" w14:textId="77777777" w:rsidR="00DA42B8" w:rsidRPr="00C613E3" w:rsidRDefault="00DA42B8" w:rsidP="00DA42B8">
          <w:pPr>
            <w:rPr>
              <w:rFonts w:ascii="Arial" w:hAnsi="Arial" w:cs="Arial"/>
              <w:b/>
              <w:color w:val="003E54"/>
              <w:sz w:val="8"/>
              <w:szCs w:val="8"/>
              <w:lang w:val="en-GB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Chris Ritchie, AO, RAN (</w:t>
          </w:r>
          <w:proofErr w:type="spell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Rtd</w:t>
          </w:r>
          <w:proofErr w:type="spellEnd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)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04DC4DB7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President:</w:t>
          </w:r>
        </w:p>
        <w:p w14:paraId="129E1C1B" w14:textId="77777777" w:rsidR="00DA42B8" w:rsidRPr="00C613E3" w:rsidRDefault="00DA42B8" w:rsidP="00DA42B8">
          <w:pPr>
            <w:pStyle w:val="STANDARDFULLPAGE"/>
            <w:spacing w:line="240" w:lineRule="auto"/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Steve Duffield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56A8FB3E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Secretary:</w:t>
          </w:r>
        </w:p>
        <w:p w14:paraId="2BBB65A6" w14:textId="77777777" w:rsidR="00DA42B8" w:rsidRPr="00C613E3" w:rsidRDefault="00DA42B8" w:rsidP="00DA42B8">
          <w:pPr>
            <w:pStyle w:val="STANDARDFULLPAGE"/>
            <w:spacing w:line="240" w:lineRule="auto"/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Peter Locke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4F3748E7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Treasurer:</w:t>
          </w:r>
        </w:p>
        <w:p w14:paraId="16F49738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Mick Elmslie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4059F5E4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Director – Communications and Media: Kam Austine</w:t>
          </w:r>
        </w:p>
      </w:tc>
      <w:tc>
        <w:tcPr>
          <w:tcW w:w="677" w:type="pct"/>
          <w:tcBorders>
            <w:left w:val="single" w:sz="4" w:space="0" w:color="008080"/>
          </w:tcBorders>
          <w:tcMar>
            <w:left w:w="0" w:type="dxa"/>
            <w:right w:w="0" w:type="dxa"/>
          </w:tcMar>
        </w:tcPr>
        <w:p w14:paraId="563B0EA8" w14:textId="77777777" w:rsidR="00DA42B8" w:rsidRPr="00C613E3" w:rsidRDefault="00DA42B8" w:rsidP="00DA42B8">
          <w:pPr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color w:val="003E54"/>
              <w:sz w:val="8"/>
              <w:szCs w:val="8"/>
              <w:lang w:val="en-AU"/>
            </w:rPr>
            <w:t>Chair - AOTM</w:t>
          </w:r>
        </w:p>
        <w:p w14:paraId="32AE3346" w14:textId="77777777" w:rsidR="00DA42B8" w:rsidRPr="00C613E3" w:rsidRDefault="00DA42B8" w:rsidP="00DA42B8">
          <w:pPr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color w:val="003E54"/>
              <w:sz w:val="8"/>
              <w:szCs w:val="8"/>
              <w:lang w:val="en-AU"/>
            </w:rPr>
            <w:t>Paul Hornsby</w:t>
          </w:r>
        </w:p>
      </w:tc>
      <w:tc>
        <w:tcPr>
          <w:tcW w:w="943" w:type="pct"/>
          <w:vMerge/>
        </w:tcPr>
        <w:p w14:paraId="5FF1E203" w14:textId="77777777" w:rsidR="00DA42B8" w:rsidRPr="00C613E3" w:rsidRDefault="00DA42B8" w:rsidP="00DA42B8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  <w:tr w:rsidR="00DA42B8" w:rsidRPr="00C613E3" w14:paraId="5940AA19" w14:textId="77777777" w:rsidTr="00027ACB">
      <w:tc>
        <w:tcPr>
          <w:tcW w:w="676" w:type="pct"/>
          <w:tcMar>
            <w:left w:w="0" w:type="dxa"/>
            <w:right w:w="0" w:type="dxa"/>
          </w:tcMar>
        </w:tcPr>
        <w:p w14:paraId="7410B094" w14:textId="77777777" w:rsidR="00DA42B8" w:rsidRPr="00C613E3" w:rsidRDefault="00DA42B8" w:rsidP="00DA42B8">
          <w:pPr>
            <w:ind w:left="142"/>
            <w:rPr>
              <w:rFonts w:ascii="Arial" w:hAnsi="Arial" w:cs="Arial"/>
              <w:b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3F532516" w14:textId="77777777" w:rsidR="00DA42B8" w:rsidRPr="00C613E3" w:rsidRDefault="00DA42B8" w:rsidP="00DA42B8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73C298A0" w14:textId="77777777" w:rsidR="00DA42B8" w:rsidRPr="00C613E3" w:rsidRDefault="00DA42B8" w:rsidP="00DA42B8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0B6637F3" w14:textId="77777777" w:rsidR="00DA42B8" w:rsidRPr="00C613E3" w:rsidRDefault="00DA42B8" w:rsidP="00DA42B8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6B7D28A3" w14:textId="77777777" w:rsidR="00DA42B8" w:rsidRPr="00C613E3" w:rsidRDefault="00DA42B8" w:rsidP="00DA42B8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7" w:type="pct"/>
          <w:tcMar>
            <w:left w:w="0" w:type="dxa"/>
            <w:right w:w="0" w:type="dxa"/>
          </w:tcMar>
        </w:tcPr>
        <w:p w14:paraId="3B8CDA5E" w14:textId="77777777" w:rsidR="00DA42B8" w:rsidRPr="00C613E3" w:rsidRDefault="00DA42B8" w:rsidP="00DA42B8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943" w:type="pct"/>
          <w:vMerge/>
        </w:tcPr>
        <w:p w14:paraId="25A22A62" w14:textId="77777777" w:rsidR="00DA42B8" w:rsidRPr="00C613E3" w:rsidRDefault="00DA42B8" w:rsidP="00DA42B8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  <w:tr w:rsidR="00DA42B8" w:rsidRPr="00C613E3" w14:paraId="47DAA52E" w14:textId="77777777" w:rsidTr="00027ACB"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20CA5946" w14:textId="060FF71A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West Australia:</w:t>
          </w:r>
        </w:p>
        <w:p w14:paraId="0DCFA441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Henry Johnson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71DD1293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East Australia:</w:t>
          </w:r>
        </w:p>
        <w:p w14:paraId="491E7DC0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Kam Austine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31CAFB67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New Zealand:</w:t>
          </w:r>
        </w:p>
        <w:p w14:paraId="531B714A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Mr Brad Cooper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5ED5F9AD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 xml:space="preserve">Chair – </w:t>
          </w:r>
          <w:proofErr w:type="gram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South West</w:t>
          </w:r>
          <w:proofErr w:type="gramEnd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 xml:space="preserve"> Pacific:</w:t>
          </w:r>
        </w:p>
        <w:p w14:paraId="51D83ADD" w14:textId="4D8B36AF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CAPT John Maschke RAN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6F570208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Awards Panel:</w:t>
          </w:r>
        </w:p>
        <w:p w14:paraId="77F5CD43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Rhys Davies</w:t>
          </w:r>
        </w:p>
      </w:tc>
      <w:tc>
        <w:tcPr>
          <w:tcW w:w="677" w:type="pct"/>
          <w:tcBorders>
            <w:left w:val="single" w:sz="4" w:space="0" w:color="008080"/>
          </w:tcBorders>
          <w:tcMar>
            <w:left w:w="0" w:type="dxa"/>
            <w:right w:w="0" w:type="dxa"/>
          </w:tcMar>
        </w:tcPr>
        <w:p w14:paraId="2BD073F5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Education Board:</w:t>
          </w:r>
        </w:p>
        <w:p w14:paraId="76FD5824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 xml:space="preserve">Emily </w:t>
          </w:r>
          <w:proofErr w:type="spell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Tidey</w:t>
          </w:r>
          <w:proofErr w:type="spellEnd"/>
        </w:p>
      </w:tc>
      <w:tc>
        <w:tcPr>
          <w:tcW w:w="943" w:type="pct"/>
          <w:vMerge/>
        </w:tcPr>
        <w:p w14:paraId="702B4A9F" w14:textId="77777777" w:rsidR="00DA42B8" w:rsidRPr="00C613E3" w:rsidRDefault="00DA42B8" w:rsidP="00DA42B8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  <w:tr w:rsidR="00DA42B8" w:rsidRPr="00C613E3" w14:paraId="4DC536F9" w14:textId="77777777" w:rsidTr="00027ACB">
      <w:trPr>
        <w:trHeight w:val="62"/>
      </w:trPr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29FFB373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5193FF2B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35B0FDE5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62091BE5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12801B01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7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57989DAC" w14:textId="77777777" w:rsidR="00DA42B8" w:rsidRPr="00C613E3" w:rsidRDefault="00DA42B8" w:rsidP="00DA42B8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943" w:type="pct"/>
          <w:vMerge/>
          <w:tcBorders>
            <w:bottom w:val="single" w:sz="4" w:space="0" w:color="008080"/>
          </w:tcBorders>
        </w:tcPr>
        <w:p w14:paraId="14E5C50D" w14:textId="77777777" w:rsidR="00DA42B8" w:rsidRPr="00C613E3" w:rsidRDefault="00DA42B8" w:rsidP="00DA42B8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</w:tbl>
  <w:p w14:paraId="1F09A10F" w14:textId="77777777" w:rsidR="005D79B9" w:rsidRDefault="005D79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8"/>
      <w:gridCol w:w="1218"/>
      <w:gridCol w:w="1218"/>
      <w:gridCol w:w="1218"/>
      <w:gridCol w:w="1218"/>
      <w:gridCol w:w="1221"/>
      <w:gridCol w:w="1716"/>
    </w:tblGrid>
    <w:tr w:rsidR="00C613E3" w:rsidRPr="00C613E3" w14:paraId="6304B6B4" w14:textId="77777777" w:rsidTr="00C613E3">
      <w:trPr>
        <w:trHeight w:val="1266"/>
      </w:trPr>
      <w:tc>
        <w:tcPr>
          <w:tcW w:w="4057" w:type="pct"/>
          <w:gridSpan w:val="6"/>
        </w:tcPr>
        <w:p w14:paraId="422D1ACD" w14:textId="23BAACCD" w:rsidR="00C613E3" w:rsidRPr="00C613E3" w:rsidRDefault="00C613E3" w:rsidP="00DA43CF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57"/>
            <w:jc w:val="center"/>
            <w:rPr>
              <w:rFonts w:ascii="Arial" w:hAnsi="Arial" w:cs="Arial"/>
              <w:b/>
              <w:bCs/>
              <w:color w:val="003E54"/>
              <w:sz w:val="40"/>
              <w:szCs w:val="40"/>
            </w:rPr>
          </w:pPr>
          <w:r w:rsidRPr="00C613E3">
            <w:rPr>
              <w:rFonts w:ascii="Arial" w:hAnsi="Arial" w:cs="Arial"/>
              <w:b/>
              <w:bCs/>
              <w:color w:val="003E54"/>
              <w:sz w:val="40"/>
              <w:szCs w:val="40"/>
            </w:rPr>
            <w:t>Australasian Hydrographic Society</w:t>
          </w:r>
        </w:p>
        <w:p w14:paraId="576A1325" w14:textId="429378D9" w:rsidR="00C613E3" w:rsidRPr="00C613E3" w:rsidRDefault="00C613E3" w:rsidP="00DA43CF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3E54"/>
              <w:sz w:val="12"/>
              <w:szCs w:val="12"/>
            </w:rPr>
          </w:pPr>
        </w:p>
        <w:p w14:paraId="1B6D6921" w14:textId="536E7978" w:rsidR="00C613E3" w:rsidRPr="00C613E3" w:rsidRDefault="00C613E3" w:rsidP="00DA43CF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 w:cs="Arial"/>
              <w:color w:val="003E54"/>
              <w:sz w:val="16"/>
              <w:szCs w:val="16"/>
            </w:rPr>
          </w:pPr>
          <w:r w:rsidRPr="00C613E3">
            <w:rPr>
              <w:rFonts w:ascii="Arial" w:hAnsi="Arial" w:cs="Arial"/>
              <w:color w:val="003E54"/>
              <w:sz w:val="16"/>
              <w:szCs w:val="16"/>
            </w:rPr>
            <w:t>Promoting the science of hydrography and marine exploration</w:t>
          </w:r>
        </w:p>
        <w:p w14:paraId="3993D950" w14:textId="29B985C2" w:rsidR="00C613E3" w:rsidRPr="00C613E3" w:rsidRDefault="00C613E3" w:rsidP="00C613E3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rPr>
              <w:rFonts w:ascii="Arial" w:hAnsi="Arial"/>
              <w:color w:val="003E54"/>
              <w:sz w:val="10"/>
              <w:szCs w:val="10"/>
            </w:rPr>
          </w:pPr>
        </w:p>
        <w:p w14:paraId="78049712" w14:textId="251AF50E" w:rsidR="00C613E3" w:rsidRPr="00C613E3" w:rsidRDefault="00C613E3" w:rsidP="00DA43CF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3E54"/>
              <w:sz w:val="10"/>
              <w:szCs w:val="10"/>
            </w:rPr>
          </w:pPr>
          <w:r w:rsidRPr="00C613E3">
            <w:rPr>
              <w:rFonts w:ascii="Arial" w:hAnsi="Arial"/>
              <w:color w:val="003E54"/>
              <w:sz w:val="10"/>
              <w:szCs w:val="10"/>
            </w:rPr>
            <w:t xml:space="preserve">The AHS is a registered non-profit </w:t>
          </w:r>
          <w:proofErr w:type="gramStart"/>
          <w:r w:rsidRPr="00C613E3">
            <w:rPr>
              <w:rFonts w:ascii="Arial" w:hAnsi="Arial"/>
              <w:color w:val="003E54"/>
              <w:sz w:val="10"/>
              <w:szCs w:val="10"/>
            </w:rPr>
            <w:t>organisation</w:t>
          </w:r>
          <w:proofErr w:type="gramEnd"/>
        </w:p>
        <w:p w14:paraId="6324728A" w14:textId="0DB82548" w:rsidR="00C613E3" w:rsidRPr="00C613E3" w:rsidRDefault="00C613E3" w:rsidP="00DA43CF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3E54"/>
              <w:sz w:val="10"/>
              <w:szCs w:val="10"/>
              <w:lang w:val="pl-PL"/>
            </w:rPr>
          </w:pPr>
          <w:r w:rsidRPr="00C613E3">
            <w:rPr>
              <w:rFonts w:ascii="Arial" w:hAnsi="Arial"/>
              <w:color w:val="003E54"/>
              <w:sz w:val="10"/>
              <w:szCs w:val="10"/>
              <w:lang w:val="pl-PL"/>
            </w:rPr>
            <w:t>ABN  86 101 591 502</w:t>
          </w:r>
        </w:p>
        <w:p w14:paraId="084B12A5" w14:textId="34FEC130" w:rsidR="00C613E3" w:rsidRPr="00C613E3" w:rsidRDefault="00C613E3" w:rsidP="00DA43CF">
          <w:pPr>
            <w:tabs>
              <w:tab w:val="left" w:pos="8194"/>
            </w:tabs>
            <w:autoSpaceDE w:val="0"/>
            <w:autoSpaceDN w:val="0"/>
            <w:adjustRightInd w:val="0"/>
            <w:ind w:right="204"/>
            <w:jc w:val="center"/>
            <w:rPr>
              <w:color w:val="003E54"/>
              <w:sz w:val="36"/>
              <w:lang w:val="pl-PL"/>
            </w:rPr>
          </w:pPr>
          <w:r w:rsidRPr="00C613E3">
            <w:rPr>
              <w:rFonts w:ascii="Arial" w:hAnsi="Arial"/>
              <w:color w:val="003E54"/>
              <w:sz w:val="10"/>
              <w:szCs w:val="10"/>
              <w:lang w:val="pl-PL"/>
            </w:rPr>
            <w:t>www.ahs.asn.au</w:t>
          </w:r>
        </w:p>
      </w:tc>
      <w:tc>
        <w:tcPr>
          <w:tcW w:w="943" w:type="pct"/>
          <w:vMerge w:val="restart"/>
        </w:tcPr>
        <w:p w14:paraId="4316F6BE" w14:textId="60E708F6" w:rsidR="00C613E3" w:rsidRPr="00C613E3" w:rsidRDefault="00C613E3" w:rsidP="00C613E3">
          <w:pPr>
            <w:pStyle w:val="Header"/>
            <w:jc w:val="center"/>
            <w:rPr>
              <w:color w:val="003E54"/>
              <w:sz w:val="24"/>
              <w:lang w:val="en-AU"/>
            </w:rPr>
          </w:pPr>
          <w:r w:rsidRPr="00C613E3">
            <w:rPr>
              <w:noProof/>
              <w:color w:val="003E54"/>
              <w:sz w:val="24"/>
              <w:lang w:val="en-AU"/>
            </w:rPr>
            <w:drawing>
              <wp:inline distT="0" distB="0" distL="0" distR="0" wp14:anchorId="1A4FA906" wp14:editId="22213EAB">
                <wp:extent cx="1054564" cy="1054564"/>
                <wp:effectExtent l="0" t="0" r="0" b="0"/>
                <wp:docPr id="1823104333" name="Picture 1823104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814888" name="Picture 215814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129" cy="1078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13E3" w:rsidRPr="00C613E3" w14:paraId="3E612E89" w14:textId="77777777" w:rsidTr="00C613E3"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55BD337B" w14:textId="77777777" w:rsidR="00C613E3" w:rsidRPr="00C613E3" w:rsidRDefault="00C613E3" w:rsidP="00C613E3">
          <w:pPr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</w:pPr>
          <w:proofErr w:type="gram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Patron:</w:t>
          </w: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Vice</w:t>
          </w:r>
          <w:proofErr w:type="gramEnd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 xml:space="preserve">-Admiral </w:t>
          </w:r>
        </w:p>
        <w:p w14:paraId="39B6662B" w14:textId="197FC535" w:rsidR="00C613E3" w:rsidRPr="00C613E3" w:rsidRDefault="00C613E3" w:rsidP="00C613E3">
          <w:pPr>
            <w:rPr>
              <w:rFonts w:ascii="Arial" w:hAnsi="Arial" w:cs="Arial"/>
              <w:b/>
              <w:color w:val="003E54"/>
              <w:sz w:val="8"/>
              <w:szCs w:val="8"/>
              <w:lang w:val="en-GB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Chris Ritchie, AO, RAN (</w:t>
          </w:r>
          <w:proofErr w:type="spell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Rtd</w:t>
          </w:r>
          <w:proofErr w:type="spellEnd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GB"/>
            </w:rPr>
            <w:t>)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0E36F1C6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President:</w:t>
          </w:r>
        </w:p>
        <w:p w14:paraId="257A6201" w14:textId="51ADE3FF" w:rsidR="00C613E3" w:rsidRPr="00C613E3" w:rsidRDefault="00C613E3" w:rsidP="00E53FE5">
          <w:pPr>
            <w:pStyle w:val="STANDARDFULLPAGE"/>
            <w:spacing w:line="240" w:lineRule="auto"/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Steve Duffield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6C61E5FF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Secretary:</w:t>
          </w:r>
        </w:p>
        <w:p w14:paraId="630E86CB" w14:textId="171096C4" w:rsidR="00C613E3" w:rsidRPr="00C613E3" w:rsidRDefault="00C613E3" w:rsidP="00E53FE5">
          <w:pPr>
            <w:pStyle w:val="STANDARDFULLPAGE"/>
            <w:spacing w:line="240" w:lineRule="auto"/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Peter Locke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38F7B5B5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Treasurer:</w:t>
          </w:r>
        </w:p>
        <w:p w14:paraId="3F56100F" w14:textId="72748A9B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Mick Elmslie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63B2E205" w14:textId="16D8E2C1" w:rsidR="00C613E3" w:rsidRPr="00C613E3" w:rsidRDefault="00C613E3" w:rsidP="00C613E3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Director – Communications and Media: Kam Austine</w:t>
          </w:r>
        </w:p>
      </w:tc>
      <w:tc>
        <w:tcPr>
          <w:tcW w:w="677" w:type="pct"/>
          <w:tcBorders>
            <w:left w:val="single" w:sz="4" w:space="0" w:color="008080"/>
          </w:tcBorders>
          <w:tcMar>
            <w:left w:w="0" w:type="dxa"/>
            <w:right w:w="0" w:type="dxa"/>
          </w:tcMar>
        </w:tcPr>
        <w:p w14:paraId="221F0657" w14:textId="77777777" w:rsidR="00C613E3" w:rsidRPr="00C613E3" w:rsidRDefault="00C613E3" w:rsidP="00E53FE5">
          <w:pPr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color w:val="003E54"/>
              <w:sz w:val="8"/>
              <w:szCs w:val="8"/>
              <w:lang w:val="en-AU"/>
            </w:rPr>
            <w:t>Chair - AOTM</w:t>
          </w:r>
        </w:p>
        <w:p w14:paraId="3D0D106A" w14:textId="35B51A6C" w:rsidR="00C613E3" w:rsidRPr="00C613E3" w:rsidRDefault="00C613E3" w:rsidP="00E53FE5">
          <w:pPr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color w:val="003E54"/>
              <w:sz w:val="8"/>
              <w:szCs w:val="8"/>
              <w:lang w:val="en-AU"/>
            </w:rPr>
            <w:t>Paul Hornsby</w:t>
          </w:r>
        </w:p>
      </w:tc>
      <w:tc>
        <w:tcPr>
          <w:tcW w:w="943" w:type="pct"/>
          <w:vMerge/>
        </w:tcPr>
        <w:p w14:paraId="393B98C9" w14:textId="77777777" w:rsidR="00C613E3" w:rsidRPr="00C613E3" w:rsidRDefault="00C613E3" w:rsidP="00E53FE5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  <w:tr w:rsidR="00C613E3" w:rsidRPr="00C613E3" w14:paraId="6EEB0C97" w14:textId="77777777" w:rsidTr="00C613E3">
      <w:tc>
        <w:tcPr>
          <w:tcW w:w="676" w:type="pct"/>
          <w:tcMar>
            <w:left w:w="0" w:type="dxa"/>
            <w:right w:w="0" w:type="dxa"/>
          </w:tcMar>
        </w:tcPr>
        <w:p w14:paraId="2E271F98" w14:textId="77777777" w:rsidR="00C613E3" w:rsidRPr="00C613E3" w:rsidRDefault="00C613E3" w:rsidP="00E53FE5">
          <w:pPr>
            <w:ind w:left="142"/>
            <w:rPr>
              <w:rFonts w:ascii="Arial" w:hAnsi="Arial" w:cs="Arial"/>
              <w:b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2DF3E6E8" w14:textId="77777777" w:rsidR="00C613E3" w:rsidRPr="00C613E3" w:rsidRDefault="00C613E3" w:rsidP="00E53FE5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00EE2036" w14:textId="77777777" w:rsidR="00C613E3" w:rsidRPr="00C613E3" w:rsidRDefault="00C613E3" w:rsidP="00E53FE5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4A56677F" w14:textId="77777777" w:rsidR="00C613E3" w:rsidRPr="00C613E3" w:rsidRDefault="00C613E3" w:rsidP="00E53FE5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Mar>
            <w:left w:w="0" w:type="dxa"/>
            <w:right w:w="0" w:type="dxa"/>
          </w:tcMar>
        </w:tcPr>
        <w:p w14:paraId="6FCD4F99" w14:textId="77777777" w:rsidR="00C613E3" w:rsidRPr="00C613E3" w:rsidRDefault="00C613E3" w:rsidP="00E53FE5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677" w:type="pct"/>
          <w:tcMar>
            <w:left w:w="0" w:type="dxa"/>
            <w:right w:w="0" w:type="dxa"/>
          </w:tcMar>
        </w:tcPr>
        <w:p w14:paraId="32738B6E" w14:textId="77777777" w:rsidR="00C613E3" w:rsidRPr="00C613E3" w:rsidRDefault="00C613E3" w:rsidP="00E53FE5">
          <w:pPr>
            <w:ind w:left="142"/>
            <w:rPr>
              <w:rFonts w:ascii="Arial" w:hAnsi="Arial" w:cs="Arial"/>
              <w:color w:val="003E54"/>
              <w:sz w:val="8"/>
              <w:szCs w:val="8"/>
              <w:lang w:val="en-AU"/>
            </w:rPr>
          </w:pPr>
        </w:p>
      </w:tc>
      <w:tc>
        <w:tcPr>
          <w:tcW w:w="943" w:type="pct"/>
          <w:vMerge/>
        </w:tcPr>
        <w:p w14:paraId="15B8D5B4" w14:textId="77777777" w:rsidR="00C613E3" w:rsidRPr="00C613E3" w:rsidRDefault="00C613E3" w:rsidP="00E53FE5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  <w:tr w:rsidR="00C613E3" w:rsidRPr="00C613E3" w14:paraId="6CB76925" w14:textId="77777777" w:rsidTr="00C613E3"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48195C60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Chairman - West Australia:</w:t>
          </w:r>
        </w:p>
        <w:p w14:paraId="729090D0" w14:textId="5F73C105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Henry Johnson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057DF086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East Australia:</w:t>
          </w:r>
        </w:p>
        <w:p w14:paraId="2F10607E" w14:textId="76C0C676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Kam Austine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057D82CC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New Zealand:</w:t>
          </w:r>
        </w:p>
        <w:p w14:paraId="22528F07" w14:textId="5C8AA16A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Mr Brad Cooper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67ABC5CF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 xml:space="preserve">Chair – </w:t>
          </w:r>
          <w:proofErr w:type="gram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South West</w:t>
          </w:r>
          <w:proofErr w:type="gramEnd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 xml:space="preserve"> Pacific:</w:t>
          </w:r>
        </w:p>
        <w:p w14:paraId="5445BD6F" w14:textId="4D5F45C9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CAPT John Maschke RANR</w:t>
          </w:r>
        </w:p>
      </w:tc>
      <w:tc>
        <w:tcPr>
          <w:tcW w:w="676" w:type="pct"/>
          <w:tcBorders>
            <w:left w:val="single" w:sz="4" w:space="0" w:color="008080"/>
            <w:right w:val="single" w:sz="4" w:space="0" w:color="008080"/>
          </w:tcBorders>
          <w:tcMar>
            <w:left w:w="0" w:type="dxa"/>
            <w:right w:w="0" w:type="dxa"/>
          </w:tcMar>
        </w:tcPr>
        <w:p w14:paraId="621F04E8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Awards Panel:</w:t>
          </w:r>
        </w:p>
        <w:p w14:paraId="12812684" w14:textId="5B050789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Rhys Davies</w:t>
          </w:r>
        </w:p>
      </w:tc>
      <w:tc>
        <w:tcPr>
          <w:tcW w:w="677" w:type="pct"/>
          <w:tcBorders>
            <w:left w:val="single" w:sz="4" w:space="0" w:color="008080"/>
          </w:tcBorders>
          <w:tcMar>
            <w:left w:w="0" w:type="dxa"/>
            <w:right w:w="0" w:type="dxa"/>
          </w:tcMar>
        </w:tcPr>
        <w:p w14:paraId="05EF038E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Chair - Education Board:</w:t>
          </w:r>
        </w:p>
        <w:p w14:paraId="7FAF4B99" w14:textId="6AFEF29A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 xml:space="preserve">Emily </w:t>
          </w:r>
          <w:proofErr w:type="spellStart"/>
          <w:r w:rsidRPr="00C613E3"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  <w:t>Tidey</w:t>
          </w:r>
          <w:proofErr w:type="spellEnd"/>
        </w:p>
      </w:tc>
      <w:tc>
        <w:tcPr>
          <w:tcW w:w="943" w:type="pct"/>
          <w:vMerge/>
        </w:tcPr>
        <w:p w14:paraId="02F42EE3" w14:textId="77777777" w:rsidR="00C613E3" w:rsidRPr="00C613E3" w:rsidRDefault="00C613E3" w:rsidP="00E53FE5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  <w:tr w:rsidR="00C613E3" w:rsidRPr="00C613E3" w14:paraId="24825A63" w14:textId="77777777" w:rsidTr="00C613E3">
      <w:trPr>
        <w:trHeight w:val="62"/>
      </w:trPr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138426DA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4FD32780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729F3D14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61F71177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6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5E65DCF8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677" w:type="pct"/>
          <w:tcBorders>
            <w:bottom w:val="single" w:sz="4" w:space="0" w:color="008080"/>
          </w:tcBorders>
          <w:tcMar>
            <w:left w:w="0" w:type="dxa"/>
            <w:right w:w="0" w:type="dxa"/>
          </w:tcMar>
        </w:tcPr>
        <w:p w14:paraId="04DAEEAA" w14:textId="77777777" w:rsidR="00C613E3" w:rsidRPr="00C613E3" w:rsidRDefault="00C613E3" w:rsidP="00E53FE5">
          <w:pPr>
            <w:rPr>
              <w:rFonts w:ascii="Arial" w:hAnsi="Arial" w:cs="Arial"/>
              <w:bCs/>
              <w:color w:val="003E54"/>
              <w:sz w:val="8"/>
              <w:szCs w:val="8"/>
              <w:lang w:val="en-AU"/>
            </w:rPr>
          </w:pPr>
        </w:p>
      </w:tc>
      <w:tc>
        <w:tcPr>
          <w:tcW w:w="943" w:type="pct"/>
          <w:vMerge/>
          <w:tcBorders>
            <w:bottom w:val="single" w:sz="4" w:space="0" w:color="008080"/>
          </w:tcBorders>
        </w:tcPr>
        <w:p w14:paraId="5E0297B1" w14:textId="77777777" w:rsidR="00C613E3" w:rsidRPr="00C613E3" w:rsidRDefault="00C613E3" w:rsidP="00E53FE5">
          <w:pPr>
            <w:pStyle w:val="Header"/>
            <w:rPr>
              <w:rFonts w:ascii="Arial" w:hAnsi="Arial" w:cs="Arial"/>
              <w:noProof/>
              <w:color w:val="003E54"/>
              <w:sz w:val="8"/>
              <w:szCs w:val="8"/>
              <w:lang w:val="en-AU"/>
            </w:rPr>
          </w:pPr>
        </w:p>
      </w:tc>
    </w:tr>
  </w:tbl>
  <w:p w14:paraId="46E215DF" w14:textId="2FA6E395" w:rsidR="00D80053" w:rsidRDefault="00D80053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E013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D61E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8CCD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B009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6A31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ACA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0649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AB3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23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CC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094F"/>
    <w:multiLevelType w:val="hybridMultilevel"/>
    <w:tmpl w:val="8F1C8AB8"/>
    <w:lvl w:ilvl="0" w:tplc="0C09000F">
      <w:start w:val="1"/>
      <w:numFmt w:val="decimal"/>
      <w:lvlText w:val="%1."/>
      <w:lvlJc w:val="left"/>
      <w:pPr>
        <w:ind w:left="2760" w:hanging="360"/>
      </w:pPr>
    </w:lvl>
    <w:lvl w:ilvl="1" w:tplc="0C090019" w:tentative="1">
      <w:start w:val="1"/>
      <w:numFmt w:val="lowerLetter"/>
      <w:lvlText w:val="%2."/>
      <w:lvlJc w:val="left"/>
      <w:pPr>
        <w:ind w:left="3480" w:hanging="360"/>
      </w:pPr>
    </w:lvl>
    <w:lvl w:ilvl="2" w:tplc="0C09001B" w:tentative="1">
      <w:start w:val="1"/>
      <w:numFmt w:val="lowerRoman"/>
      <w:lvlText w:val="%3."/>
      <w:lvlJc w:val="right"/>
      <w:pPr>
        <w:ind w:left="4200" w:hanging="180"/>
      </w:pPr>
    </w:lvl>
    <w:lvl w:ilvl="3" w:tplc="0C09000F" w:tentative="1">
      <w:start w:val="1"/>
      <w:numFmt w:val="decimal"/>
      <w:lvlText w:val="%4."/>
      <w:lvlJc w:val="left"/>
      <w:pPr>
        <w:ind w:left="4920" w:hanging="360"/>
      </w:pPr>
    </w:lvl>
    <w:lvl w:ilvl="4" w:tplc="0C090019" w:tentative="1">
      <w:start w:val="1"/>
      <w:numFmt w:val="lowerLetter"/>
      <w:lvlText w:val="%5."/>
      <w:lvlJc w:val="left"/>
      <w:pPr>
        <w:ind w:left="5640" w:hanging="360"/>
      </w:pPr>
    </w:lvl>
    <w:lvl w:ilvl="5" w:tplc="0C09001B" w:tentative="1">
      <w:start w:val="1"/>
      <w:numFmt w:val="lowerRoman"/>
      <w:lvlText w:val="%6."/>
      <w:lvlJc w:val="right"/>
      <w:pPr>
        <w:ind w:left="6360" w:hanging="180"/>
      </w:pPr>
    </w:lvl>
    <w:lvl w:ilvl="6" w:tplc="0C09000F" w:tentative="1">
      <w:start w:val="1"/>
      <w:numFmt w:val="decimal"/>
      <w:lvlText w:val="%7."/>
      <w:lvlJc w:val="left"/>
      <w:pPr>
        <w:ind w:left="7080" w:hanging="360"/>
      </w:pPr>
    </w:lvl>
    <w:lvl w:ilvl="7" w:tplc="0C090019" w:tentative="1">
      <w:start w:val="1"/>
      <w:numFmt w:val="lowerLetter"/>
      <w:lvlText w:val="%8."/>
      <w:lvlJc w:val="left"/>
      <w:pPr>
        <w:ind w:left="7800" w:hanging="360"/>
      </w:pPr>
    </w:lvl>
    <w:lvl w:ilvl="8" w:tplc="0C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9AF0122"/>
    <w:multiLevelType w:val="hybridMultilevel"/>
    <w:tmpl w:val="6CEC1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5AB"/>
    <w:multiLevelType w:val="hybridMultilevel"/>
    <w:tmpl w:val="E2F42BAA"/>
    <w:lvl w:ilvl="0" w:tplc="1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5C417AE"/>
    <w:multiLevelType w:val="hybridMultilevel"/>
    <w:tmpl w:val="E4EA857C"/>
    <w:lvl w:ilvl="0" w:tplc="08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C6C4D75"/>
    <w:multiLevelType w:val="hybridMultilevel"/>
    <w:tmpl w:val="A8A69CAA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6B0073"/>
    <w:multiLevelType w:val="hybridMultilevel"/>
    <w:tmpl w:val="E83A80F2"/>
    <w:lvl w:ilvl="0" w:tplc="0C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16" w15:restartNumberingAfterBreak="0">
    <w:nsid w:val="5431104A"/>
    <w:multiLevelType w:val="hybridMultilevel"/>
    <w:tmpl w:val="6900A8E4"/>
    <w:lvl w:ilvl="0" w:tplc="F16C56F4">
      <w:start w:val="1"/>
      <w:numFmt w:val="decimal"/>
      <w:lvlText w:val="%1."/>
      <w:lvlJc w:val="left"/>
      <w:pPr>
        <w:ind w:left="2628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D33634"/>
    <w:multiLevelType w:val="hybridMultilevel"/>
    <w:tmpl w:val="2DEE4EB0"/>
    <w:lvl w:ilvl="0" w:tplc="0C09000F">
      <w:start w:val="1"/>
      <w:numFmt w:val="decimal"/>
      <w:lvlText w:val="%1."/>
      <w:lvlJc w:val="left"/>
      <w:pPr>
        <w:ind w:left="2707" w:hanging="360"/>
      </w:pPr>
    </w:lvl>
    <w:lvl w:ilvl="1" w:tplc="0C090019" w:tentative="1">
      <w:start w:val="1"/>
      <w:numFmt w:val="lowerLetter"/>
      <w:lvlText w:val="%2."/>
      <w:lvlJc w:val="left"/>
      <w:pPr>
        <w:ind w:left="3427" w:hanging="360"/>
      </w:pPr>
    </w:lvl>
    <w:lvl w:ilvl="2" w:tplc="0C09001B" w:tentative="1">
      <w:start w:val="1"/>
      <w:numFmt w:val="lowerRoman"/>
      <w:lvlText w:val="%3."/>
      <w:lvlJc w:val="right"/>
      <w:pPr>
        <w:ind w:left="4147" w:hanging="180"/>
      </w:pPr>
    </w:lvl>
    <w:lvl w:ilvl="3" w:tplc="0C09000F" w:tentative="1">
      <w:start w:val="1"/>
      <w:numFmt w:val="decimal"/>
      <w:lvlText w:val="%4."/>
      <w:lvlJc w:val="left"/>
      <w:pPr>
        <w:ind w:left="4867" w:hanging="360"/>
      </w:pPr>
    </w:lvl>
    <w:lvl w:ilvl="4" w:tplc="0C090019" w:tentative="1">
      <w:start w:val="1"/>
      <w:numFmt w:val="lowerLetter"/>
      <w:lvlText w:val="%5."/>
      <w:lvlJc w:val="left"/>
      <w:pPr>
        <w:ind w:left="5587" w:hanging="360"/>
      </w:pPr>
    </w:lvl>
    <w:lvl w:ilvl="5" w:tplc="0C09001B" w:tentative="1">
      <w:start w:val="1"/>
      <w:numFmt w:val="lowerRoman"/>
      <w:lvlText w:val="%6."/>
      <w:lvlJc w:val="right"/>
      <w:pPr>
        <w:ind w:left="6307" w:hanging="180"/>
      </w:pPr>
    </w:lvl>
    <w:lvl w:ilvl="6" w:tplc="0C09000F" w:tentative="1">
      <w:start w:val="1"/>
      <w:numFmt w:val="decimal"/>
      <w:lvlText w:val="%7."/>
      <w:lvlJc w:val="left"/>
      <w:pPr>
        <w:ind w:left="7027" w:hanging="360"/>
      </w:pPr>
    </w:lvl>
    <w:lvl w:ilvl="7" w:tplc="0C090019" w:tentative="1">
      <w:start w:val="1"/>
      <w:numFmt w:val="lowerLetter"/>
      <w:lvlText w:val="%8."/>
      <w:lvlJc w:val="left"/>
      <w:pPr>
        <w:ind w:left="7747" w:hanging="360"/>
      </w:pPr>
    </w:lvl>
    <w:lvl w:ilvl="8" w:tplc="0C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8" w15:restartNumberingAfterBreak="0">
    <w:nsid w:val="785530F5"/>
    <w:multiLevelType w:val="hybridMultilevel"/>
    <w:tmpl w:val="8BBAE33E"/>
    <w:lvl w:ilvl="0" w:tplc="F746D8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963078626">
    <w:abstractNumId w:val="9"/>
  </w:num>
  <w:num w:numId="2" w16cid:durableId="1013798845">
    <w:abstractNumId w:val="7"/>
  </w:num>
  <w:num w:numId="3" w16cid:durableId="1889872575">
    <w:abstractNumId w:val="6"/>
  </w:num>
  <w:num w:numId="4" w16cid:durableId="655764969">
    <w:abstractNumId w:val="5"/>
  </w:num>
  <w:num w:numId="5" w16cid:durableId="902368890">
    <w:abstractNumId w:val="4"/>
  </w:num>
  <w:num w:numId="6" w16cid:durableId="1154103719">
    <w:abstractNumId w:val="8"/>
  </w:num>
  <w:num w:numId="7" w16cid:durableId="1829662858">
    <w:abstractNumId w:val="3"/>
  </w:num>
  <w:num w:numId="8" w16cid:durableId="2025591061">
    <w:abstractNumId w:val="2"/>
  </w:num>
  <w:num w:numId="9" w16cid:durableId="1486240053">
    <w:abstractNumId w:val="1"/>
  </w:num>
  <w:num w:numId="10" w16cid:durableId="621503196">
    <w:abstractNumId w:val="0"/>
  </w:num>
  <w:num w:numId="11" w16cid:durableId="1388727067">
    <w:abstractNumId w:val="18"/>
  </w:num>
  <w:num w:numId="12" w16cid:durableId="1013144471">
    <w:abstractNumId w:val="14"/>
  </w:num>
  <w:num w:numId="13" w16cid:durableId="2054113071">
    <w:abstractNumId w:val="10"/>
  </w:num>
  <w:num w:numId="14" w16cid:durableId="7800026">
    <w:abstractNumId w:val="15"/>
  </w:num>
  <w:num w:numId="15" w16cid:durableId="212809162">
    <w:abstractNumId w:val="17"/>
  </w:num>
  <w:num w:numId="16" w16cid:durableId="10980672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617111">
    <w:abstractNumId w:val="11"/>
  </w:num>
  <w:num w:numId="18" w16cid:durableId="76410920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0373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EF"/>
    <w:rsid w:val="000015EC"/>
    <w:rsid w:val="000038FC"/>
    <w:rsid w:val="0003048C"/>
    <w:rsid w:val="00032AD9"/>
    <w:rsid w:val="00032C55"/>
    <w:rsid w:val="00037479"/>
    <w:rsid w:val="0004779F"/>
    <w:rsid w:val="00052EB5"/>
    <w:rsid w:val="00067511"/>
    <w:rsid w:val="000749AE"/>
    <w:rsid w:val="00076BAE"/>
    <w:rsid w:val="00080D25"/>
    <w:rsid w:val="000836E5"/>
    <w:rsid w:val="00095091"/>
    <w:rsid w:val="00097AE2"/>
    <w:rsid w:val="00097C50"/>
    <w:rsid w:val="000A2011"/>
    <w:rsid w:val="000B4501"/>
    <w:rsid w:val="000D6CEE"/>
    <w:rsid w:val="00100839"/>
    <w:rsid w:val="0010503B"/>
    <w:rsid w:val="001339C4"/>
    <w:rsid w:val="00133DC7"/>
    <w:rsid w:val="00141F4B"/>
    <w:rsid w:val="00156EE5"/>
    <w:rsid w:val="001614CC"/>
    <w:rsid w:val="001649BF"/>
    <w:rsid w:val="0019595A"/>
    <w:rsid w:val="001A4D2E"/>
    <w:rsid w:val="001C2D42"/>
    <w:rsid w:val="001D26BD"/>
    <w:rsid w:val="001D46FE"/>
    <w:rsid w:val="00203707"/>
    <w:rsid w:val="0020506E"/>
    <w:rsid w:val="00234B25"/>
    <w:rsid w:val="002352FB"/>
    <w:rsid w:val="0023640B"/>
    <w:rsid w:val="00237744"/>
    <w:rsid w:val="002441DA"/>
    <w:rsid w:val="00251D60"/>
    <w:rsid w:val="00260327"/>
    <w:rsid w:val="00272EB6"/>
    <w:rsid w:val="00290C97"/>
    <w:rsid w:val="00293CE7"/>
    <w:rsid w:val="002B302E"/>
    <w:rsid w:val="002C0773"/>
    <w:rsid w:val="002C6131"/>
    <w:rsid w:val="002C6CE0"/>
    <w:rsid w:val="002E009D"/>
    <w:rsid w:val="002E4A06"/>
    <w:rsid w:val="002E7ABF"/>
    <w:rsid w:val="002F0DAF"/>
    <w:rsid w:val="002F561A"/>
    <w:rsid w:val="0030416C"/>
    <w:rsid w:val="00311354"/>
    <w:rsid w:val="00335444"/>
    <w:rsid w:val="003414D6"/>
    <w:rsid w:val="00341711"/>
    <w:rsid w:val="00343D81"/>
    <w:rsid w:val="00344552"/>
    <w:rsid w:val="003542EF"/>
    <w:rsid w:val="003553AB"/>
    <w:rsid w:val="0035661A"/>
    <w:rsid w:val="00383EC0"/>
    <w:rsid w:val="0039296F"/>
    <w:rsid w:val="003B27F8"/>
    <w:rsid w:val="003B7BD8"/>
    <w:rsid w:val="003C2C70"/>
    <w:rsid w:val="003F0465"/>
    <w:rsid w:val="003F32F7"/>
    <w:rsid w:val="003F432B"/>
    <w:rsid w:val="003F4681"/>
    <w:rsid w:val="00413828"/>
    <w:rsid w:val="00415EAA"/>
    <w:rsid w:val="00433A43"/>
    <w:rsid w:val="0044029C"/>
    <w:rsid w:val="00455598"/>
    <w:rsid w:val="0046033F"/>
    <w:rsid w:val="00466A84"/>
    <w:rsid w:val="00473616"/>
    <w:rsid w:val="0047539A"/>
    <w:rsid w:val="004850D1"/>
    <w:rsid w:val="004970AF"/>
    <w:rsid w:val="004A55D1"/>
    <w:rsid w:val="004C2FE3"/>
    <w:rsid w:val="004D4A03"/>
    <w:rsid w:val="004E2A61"/>
    <w:rsid w:val="004F09BF"/>
    <w:rsid w:val="00500597"/>
    <w:rsid w:val="0051591C"/>
    <w:rsid w:val="005229D3"/>
    <w:rsid w:val="005408AA"/>
    <w:rsid w:val="00542199"/>
    <w:rsid w:val="005436B8"/>
    <w:rsid w:val="00543733"/>
    <w:rsid w:val="005612CA"/>
    <w:rsid w:val="00561A32"/>
    <w:rsid w:val="00562F90"/>
    <w:rsid w:val="0056649A"/>
    <w:rsid w:val="00567E14"/>
    <w:rsid w:val="00582131"/>
    <w:rsid w:val="005A1B2F"/>
    <w:rsid w:val="005C5793"/>
    <w:rsid w:val="005D021A"/>
    <w:rsid w:val="005D79B9"/>
    <w:rsid w:val="005E6F0A"/>
    <w:rsid w:val="005F102F"/>
    <w:rsid w:val="005F5BD6"/>
    <w:rsid w:val="005F6824"/>
    <w:rsid w:val="005F7F1E"/>
    <w:rsid w:val="00605EB2"/>
    <w:rsid w:val="00621117"/>
    <w:rsid w:val="006211D6"/>
    <w:rsid w:val="00622436"/>
    <w:rsid w:val="00632255"/>
    <w:rsid w:val="00634E4B"/>
    <w:rsid w:val="00652D3F"/>
    <w:rsid w:val="00664C68"/>
    <w:rsid w:val="0067205A"/>
    <w:rsid w:val="0069105B"/>
    <w:rsid w:val="00691F37"/>
    <w:rsid w:val="00693F4E"/>
    <w:rsid w:val="006A2330"/>
    <w:rsid w:val="006B101F"/>
    <w:rsid w:val="006B733D"/>
    <w:rsid w:val="006C79FE"/>
    <w:rsid w:val="006E1DDF"/>
    <w:rsid w:val="006E3A69"/>
    <w:rsid w:val="006E6695"/>
    <w:rsid w:val="006F05F1"/>
    <w:rsid w:val="00705F02"/>
    <w:rsid w:val="00710CDB"/>
    <w:rsid w:val="00726354"/>
    <w:rsid w:val="007323EF"/>
    <w:rsid w:val="00732FED"/>
    <w:rsid w:val="00750B41"/>
    <w:rsid w:val="007646FC"/>
    <w:rsid w:val="00773CE5"/>
    <w:rsid w:val="0079759A"/>
    <w:rsid w:val="00797DC1"/>
    <w:rsid w:val="007A056F"/>
    <w:rsid w:val="007A0CD6"/>
    <w:rsid w:val="007A6428"/>
    <w:rsid w:val="007C3004"/>
    <w:rsid w:val="007C3ECE"/>
    <w:rsid w:val="007C6FA9"/>
    <w:rsid w:val="007F1AD1"/>
    <w:rsid w:val="00836481"/>
    <w:rsid w:val="00841004"/>
    <w:rsid w:val="008514F7"/>
    <w:rsid w:val="008532E3"/>
    <w:rsid w:val="008661E0"/>
    <w:rsid w:val="00870558"/>
    <w:rsid w:val="0088048F"/>
    <w:rsid w:val="00884500"/>
    <w:rsid w:val="008A54C2"/>
    <w:rsid w:val="008C6337"/>
    <w:rsid w:val="008F47DA"/>
    <w:rsid w:val="0092121B"/>
    <w:rsid w:val="00921357"/>
    <w:rsid w:val="00921AFC"/>
    <w:rsid w:val="00944014"/>
    <w:rsid w:val="0095586C"/>
    <w:rsid w:val="00960F53"/>
    <w:rsid w:val="00963511"/>
    <w:rsid w:val="0097451B"/>
    <w:rsid w:val="00981246"/>
    <w:rsid w:val="009944CA"/>
    <w:rsid w:val="009A6A99"/>
    <w:rsid w:val="009B5BB1"/>
    <w:rsid w:val="009C4773"/>
    <w:rsid w:val="009F588C"/>
    <w:rsid w:val="00A00EBB"/>
    <w:rsid w:val="00A0269F"/>
    <w:rsid w:val="00A07035"/>
    <w:rsid w:val="00A07CA9"/>
    <w:rsid w:val="00A07CC3"/>
    <w:rsid w:val="00A33703"/>
    <w:rsid w:val="00A43342"/>
    <w:rsid w:val="00A43840"/>
    <w:rsid w:val="00A45740"/>
    <w:rsid w:val="00A51F64"/>
    <w:rsid w:val="00A66ADE"/>
    <w:rsid w:val="00A84D35"/>
    <w:rsid w:val="00A95025"/>
    <w:rsid w:val="00AA520B"/>
    <w:rsid w:val="00AA5AA7"/>
    <w:rsid w:val="00AB7950"/>
    <w:rsid w:val="00AD0CC4"/>
    <w:rsid w:val="00AE4D91"/>
    <w:rsid w:val="00AF217F"/>
    <w:rsid w:val="00AF2AB2"/>
    <w:rsid w:val="00AF4B93"/>
    <w:rsid w:val="00B02FF1"/>
    <w:rsid w:val="00B1469E"/>
    <w:rsid w:val="00B16DED"/>
    <w:rsid w:val="00B21F59"/>
    <w:rsid w:val="00B2268D"/>
    <w:rsid w:val="00B35E4D"/>
    <w:rsid w:val="00B43610"/>
    <w:rsid w:val="00B66208"/>
    <w:rsid w:val="00B66605"/>
    <w:rsid w:val="00B71158"/>
    <w:rsid w:val="00BB2BEF"/>
    <w:rsid w:val="00BB4559"/>
    <w:rsid w:val="00BB69B2"/>
    <w:rsid w:val="00BC3B96"/>
    <w:rsid w:val="00BD4609"/>
    <w:rsid w:val="00BD6735"/>
    <w:rsid w:val="00BF4462"/>
    <w:rsid w:val="00C00B32"/>
    <w:rsid w:val="00C025BC"/>
    <w:rsid w:val="00C20E39"/>
    <w:rsid w:val="00C25475"/>
    <w:rsid w:val="00C42401"/>
    <w:rsid w:val="00C50E49"/>
    <w:rsid w:val="00C613E3"/>
    <w:rsid w:val="00C63BB3"/>
    <w:rsid w:val="00C654EA"/>
    <w:rsid w:val="00C801E3"/>
    <w:rsid w:val="00C86A35"/>
    <w:rsid w:val="00C86A8C"/>
    <w:rsid w:val="00CA0CEC"/>
    <w:rsid w:val="00CA0E05"/>
    <w:rsid w:val="00CA36DA"/>
    <w:rsid w:val="00CA7594"/>
    <w:rsid w:val="00CA7D12"/>
    <w:rsid w:val="00CC153F"/>
    <w:rsid w:val="00CC63DC"/>
    <w:rsid w:val="00CD3A66"/>
    <w:rsid w:val="00CD6EB9"/>
    <w:rsid w:val="00CE097D"/>
    <w:rsid w:val="00CE77D2"/>
    <w:rsid w:val="00CF62F2"/>
    <w:rsid w:val="00D064F1"/>
    <w:rsid w:val="00D200E3"/>
    <w:rsid w:val="00D25D48"/>
    <w:rsid w:val="00D315EC"/>
    <w:rsid w:val="00D369B8"/>
    <w:rsid w:val="00D4149F"/>
    <w:rsid w:val="00D44312"/>
    <w:rsid w:val="00D46D07"/>
    <w:rsid w:val="00D50E6D"/>
    <w:rsid w:val="00D5559E"/>
    <w:rsid w:val="00D605E1"/>
    <w:rsid w:val="00D720E6"/>
    <w:rsid w:val="00D739C7"/>
    <w:rsid w:val="00D80053"/>
    <w:rsid w:val="00D876A5"/>
    <w:rsid w:val="00D87EA4"/>
    <w:rsid w:val="00D95AFD"/>
    <w:rsid w:val="00DA2C9A"/>
    <w:rsid w:val="00DA42B8"/>
    <w:rsid w:val="00DA43CF"/>
    <w:rsid w:val="00DA7567"/>
    <w:rsid w:val="00DB4E4F"/>
    <w:rsid w:val="00DB793C"/>
    <w:rsid w:val="00DD1AD6"/>
    <w:rsid w:val="00DD269A"/>
    <w:rsid w:val="00DD3ADB"/>
    <w:rsid w:val="00DE701B"/>
    <w:rsid w:val="00DF0488"/>
    <w:rsid w:val="00DF240E"/>
    <w:rsid w:val="00E005C3"/>
    <w:rsid w:val="00E01D60"/>
    <w:rsid w:val="00E26076"/>
    <w:rsid w:val="00E53FE5"/>
    <w:rsid w:val="00E558A4"/>
    <w:rsid w:val="00E629B8"/>
    <w:rsid w:val="00E6654D"/>
    <w:rsid w:val="00E74F0D"/>
    <w:rsid w:val="00E807EE"/>
    <w:rsid w:val="00E91CF1"/>
    <w:rsid w:val="00EB5AEF"/>
    <w:rsid w:val="00EC3FAF"/>
    <w:rsid w:val="00ED1EBA"/>
    <w:rsid w:val="00ED254C"/>
    <w:rsid w:val="00EE14BD"/>
    <w:rsid w:val="00EE5A60"/>
    <w:rsid w:val="00EF3810"/>
    <w:rsid w:val="00EF48B8"/>
    <w:rsid w:val="00F00E20"/>
    <w:rsid w:val="00F0791F"/>
    <w:rsid w:val="00F239D4"/>
    <w:rsid w:val="00F31CF2"/>
    <w:rsid w:val="00F335A9"/>
    <w:rsid w:val="00F519AB"/>
    <w:rsid w:val="00F54C25"/>
    <w:rsid w:val="00F5553F"/>
    <w:rsid w:val="00F72C4C"/>
    <w:rsid w:val="00F73052"/>
    <w:rsid w:val="00F74BA5"/>
    <w:rsid w:val="00F7767F"/>
    <w:rsid w:val="00F8759C"/>
    <w:rsid w:val="00F95FDC"/>
    <w:rsid w:val="00FB1E13"/>
    <w:rsid w:val="00FC2523"/>
    <w:rsid w:val="00FC3B7A"/>
    <w:rsid w:val="00FC7C1E"/>
    <w:rsid w:val="00FD4CBA"/>
    <w:rsid w:val="00FD7571"/>
    <w:rsid w:val="00FE1957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9D370"/>
  <w15:docId w15:val="{F6C38DDE-54FA-4C1E-92A9-8A95DB7B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A5"/>
    <w:rPr>
      <w:rFonts w:asciiTheme="minorHAnsi" w:hAnsiTheme="minorHAnsi"/>
      <w:sz w:val="24"/>
      <w:szCs w:val="20"/>
      <w:lang w:val="en-US" w:eastAsia="en-US"/>
    </w:rPr>
  </w:style>
  <w:style w:type="paragraph" w:styleId="Heading1">
    <w:name w:val="heading 1"/>
    <w:basedOn w:val="Body"/>
    <w:next w:val="Normal"/>
    <w:link w:val="Heading1Char"/>
    <w:uiPriority w:val="99"/>
    <w:qFormat/>
    <w:rsid w:val="00290C97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A6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A69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A69"/>
    <w:pPr>
      <w:keepNext/>
      <w:widowControl w:val="0"/>
      <w:overflowPunct w:val="0"/>
      <w:autoSpaceDE w:val="0"/>
      <w:autoSpaceDN w:val="0"/>
      <w:adjustRightInd w:val="0"/>
      <w:ind w:left="360"/>
      <w:textAlignment w:val="baseline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A6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A69"/>
    <w:pPr>
      <w:spacing w:before="240" w:after="60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A6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3A69"/>
    <w:pPr>
      <w:spacing w:before="240" w:after="60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3A69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C97"/>
    <w:rPr>
      <w:rFonts w:ascii="Times" w:hAnsi="Times"/>
      <w:b/>
      <w:sz w:val="24"/>
      <w:szCs w:val="20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4C25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4C25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4C25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4C25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4C25"/>
    <w:rPr>
      <w:rFonts w:ascii="Calibri" w:hAnsi="Calibri"/>
      <w:b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4C25"/>
    <w:rPr>
      <w:rFonts w:ascii="Calibri" w:hAnsi="Calibri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4C25"/>
    <w:rPr>
      <w:rFonts w:ascii="Calibri" w:hAnsi="Calibri"/>
      <w:i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4C25"/>
    <w:rPr>
      <w:rFonts w:ascii="Cambria" w:hAnsi="Cambria"/>
      <w:lang w:val="en-US" w:eastAsia="en-US"/>
    </w:rPr>
  </w:style>
  <w:style w:type="paragraph" w:customStyle="1" w:styleId="P0">
    <w:name w:val="P0"/>
    <w:uiPriority w:val="99"/>
    <w:rsid w:val="006E3A69"/>
    <w:pPr>
      <w:tabs>
        <w:tab w:val="left" w:pos="601"/>
      </w:tabs>
      <w:spacing w:line="240" w:lineRule="exact"/>
      <w:ind w:left="601" w:hanging="601"/>
    </w:pPr>
    <w:rPr>
      <w:rFonts w:ascii="Times" w:hAnsi="Times"/>
      <w:sz w:val="20"/>
      <w:szCs w:val="20"/>
      <w:lang w:val="en-US" w:eastAsia="en-US"/>
    </w:rPr>
  </w:style>
  <w:style w:type="paragraph" w:customStyle="1" w:styleId="Paragraph21">
    <w:name w:val="Paragraph 21"/>
    <w:uiPriority w:val="99"/>
    <w:rsid w:val="006E3A69"/>
    <w:pPr>
      <w:ind w:right="1372"/>
    </w:pPr>
    <w:rPr>
      <w:rFonts w:ascii="Times" w:hAnsi="Times"/>
      <w:sz w:val="20"/>
      <w:szCs w:val="20"/>
      <w:lang w:val="en-US" w:eastAsia="en-US"/>
    </w:rPr>
  </w:style>
  <w:style w:type="paragraph" w:customStyle="1" w:styleId="FIRSTPARAGRAPH">
    <w:name w:val="FIRST PARAGRAPH"/>
    <w:uiPriority w:val="99"/>
    <w:rsid w:val="006E3A69"/>
    <w:pPr>
      <w:tabs>
        <w:tab w:val="left" w:pos="1202"/>
      </w:tabs>
      <w:spacing w:line="240" w:lineRule="exact"/>
      <w:ind w:left="1202" w:hanging="1202"/>
    </w:pPr>
    <w:rPr>
      <w:rFonts w:ascii="Times" w:hAnsi="Times"/>
      <w:sz w:val="24"/>
      <w:szCs w:val="20"/>
      <w:lang w:val="en-US" w:eastAsia="en-US"/>
    </w:rPr>
  </w:style>
  <w:style w:type="paragraph" w:customStyle="1" w:styleId="SECONDPARAGRAPH">
    <w:name w:val="SECOND PARAGRAPH"/>
    <w:uiPriority w:val="99"/>
    <w:rsid w:val="006E3A69"/>
    <w:pPr>
      <w:tabs>
        <w:tab w:val="left" w:pos="1202"/>
        <w:tab w:val="left" w:pos="1803"/>
      </w:tabs>
      <w:spacing w:line="240" w:lineRule="exact"/>
      <w:ind w:left="1803" w:hanging="1803"/>
    </w:pPr>
    <w:rPr>
      <w:rFonts w:ascii="Times" w:hAnsi="Times"/>
      <w:sz w:val="24"/>
      <w:szCs w:val="20"/>
      <w:lang w:val="en-US" w:eastAsia="en-US"/>
    </w:rPr>
  </w:style>
  <w:style w:type="paragraph" w:customStyle="1" w:styleId="THIRDPARAGRAPH">
    <w:name w:val="THIRD PARAGRAPH"/>
    <w:uiPriority w:val="99"/>
    <w:rsid w:val="006E3A69"/>
    <w:pPr>
      <w:tabs>
        <w:tab w:val="left" w:pos="1803"/>
        <w:tab w:val="left" w:pos="2404"/>
      </w:tabs>
      <w:spacing w:line="240" w:lineRule="exact"/>
      <w:ind w:left="2404" w:hanging="2404"/>
    </w:pPr>
    <w:rPr>
      <w:rFonts w:ascii="Times" w:hAnsi="Times"/>
      <w:sz w:val="24"/>
      <w:szCs w:val="20"/>
      <w:lang w:val="en-US" w:eastAsia="en-US"/>
    </w:rPr>
  </w:style>
  <w:style w:type="paragraph" w:customStyle="1" w:styleId="FOURTHPARAGRAPH">
    <w:name w:val="FOURTH PARAGRAPH"/>
    <w:uiPriority w:val="99"/>
    <w:rsid w:val="006E3A69"/>
    <w:pPr>
      <w:tabs>
        <w:tab w:val="left" w:pos="2404"/>
        <w:tab w:val="left" w:pos="3005"/>
      </w:tabs>
      <w:spacing w:line="240" w:lineRule="exact"/>
      <w:ind w:left="3005" w:hanging="3005"/>
    </w:pPr>
    <w:rPr>
      <w:rFonts w:ascii="Times" w:hAnsi="Times"/>
      <w:sz w:val="24"/>
      <w:szCs w:val="20"/>
      <w:lang w:val="en-US" w:eastAsia="en-US"/>
    </w:rPr>
  </w:style>
  <w:style w:type="paragraph" w:customStyle="1" w:styleId="NOTEPARAGRAPH">
    <w:name w:val="NOTE PARAGRAPH"/>
    <w:uiPriority w:val="99"/>
    <w:rsid w:val="006E3A69"/>
    <w:pPr>
      <w:tabs>
        <w:tab w:val="left" w:pos="1202"/>
      </w:tabs>
      <w:spacing w:line="240" w:lineRule="exact"/>
      <w:ind w:left="2404" w:hanging="2404"/>
    </w:pPr>
    <w:rPr>
      <w:rFonts w:ascii="Times" w:hAnsi="Times"/>
      <w:sz w:val="24"/>
      <w:szCs w:val="20"/>
      <w:lang w:val="en-US" w:eastAsia="en-US"/>
    </w:rPr>
  </w:style>
  <w:style w:type="paragraph" w:customStyle="1" w:styleId="OTHERSTUFF">
    <w:name w:val="OTHER STUFF"/>
    <w:uiPriority w:val="99"/>
    <w:rsid w:val="006E3A69"/>
    <w:pPr>
      <w:tabs>
        <w:tab w:val="left" w:pos="1008"/>
        <w:tab w:val="left" w:pos="1872"/>
        <w:tab w:val="left" w:pos="2736"/>
        <w:tab w:val="left" w:pos="3600"/>
        <w:tab w:val="left" w:pos="5040"/>
        <w:tab w:val="left" w:pos="6480"/>
        <w:tab w:val="right" w:pos="7920"/>
        <w:tab w:val="right" w:pos="9216"/>
      </w:tabs>
      <w:spacing w:line="240" w:lineRule="exact"/>
      <w:jc w:val="both"/>
    </w:pPr>
    <w:rPr>
      <w:rFonts w:ascii="Times" w:hAnsi="Times"/>
      <w:szCs w:val="20"/>
      <w:lang w:val="en-US" w:eastAsia="en-US"/>
    </w:rPr>
  </w:style>
  <w:style w:type="paragraph" w:customStyle="1" w:styleId="APPENDICES">
    <w:name w:val="APPENDICES"/>
    <w:uiPriority w:val="99"/>
    <w:rsid w:val="006E3A69"/>
    <w:pPr>
      <w:tabs>
        <w:tab w:val="left" w:pos="2160"/>
        <w:tab w:val="left" w:pos="3600"/>
        <w:tab w:val="left" w:pos="5040"/>
      </w:tabs>
      <w:spacing w:line="360" w:lineRule="exact"/>
      <w:jc w:val="both"/>
    </w:pPr>
    <w:rPr>
      <w:rFonts w:ascii="Courier" w:hAnsi="Courier"/>
      <w:b/>
      <w:sz w:val="24"/>
      <w:szCs w:val="20"/>
      <w:lang w:val="en-US" w:eastAsia="en-US"/>
    </w:rPr>
  </w:style>
  <w:style w:type="paragraph" w:customStyle="1" w:styleId="MENUBOX">
    <w:name w:val="MENU BOX"/>
    <w:uiPriority w:val="99"/>
    <w:rsid w:val="006E3A69"/>
    <w:pPr>
      <w:keepLines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between w:val="single" w:sz="24" w:space="0" w:color="000000"/>
      </w:pBdr>
      <w:tabs>
        <w:tab w:val="left" w:pos="1202"/>
        <w:tab w:val="left" w:pos="1803"/>
      </w:tabs>
      <w:spacing w:line="240" w:lineRule="exact"/>
      <w:ind w:left="1202" w:right="240"/>
    </w:pPr>
    <w:rPr>
      <w:rFonts w:ascii="Times" w:hAnsi="Times"/>
      <w:sz w:val="24"/>
      <w:szCs w:val="20"/>
      <w:lang w:val="en-US" w:eastAsia="en-US"/>
    </w:rPr>
  </w:style>
  <w:style w:type="paragraph" w:customStyle="1" w:styleId="FUNCTIONKEYS">
    <w:name w:val="FUNCTION KEYS"/>
    <w:uiPriority w:val="99"/>
    <w:rsid w:val="006E3A6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bar" w:pos="1200"/>
        <w:tab w:val="left" w:pos="1260"/>
        <w:tab w:val="bar" w:pos="2160"/>
        <w:tab w:val="left" w:pos="2220"/>
        <w:tab w:val="bar" w:pos="3120"/>
        <w:tab w:val="left" w:pos="3180"/>
        <w:tab w:val="bar" w:pos="4080"/>
        <w:tab w:val="left" w:pos="4140"/>
        <w:tab w:val="bar" w:pos="5040"/>
        <w:tab w:val="bar" w:pos="5280"/>
        <w:tab w:val="left" w:pos="5340"/>
        <w:tab w:val="bar" w:pos="6240"/>
        <w:tab w:val="left" w:pos="6300"/>
        <w:tab w:val="bar" w:pos="7200"/>
        <w:tab w:val="left" w:pos="7260"/>
        <w:tab w:val="bar" w:pos="8160"/>
        <w:tab w:val="left" w:pos="8220"/>
        <w:tab w:val="bar" w:pos="9120"/>
      </w:tabs>
      <w:spacing w:line="240" w:lineRule="exact"/>
      <w:ind w:left="1200" w:right="720"/>
    </w:pPr>
    <w:rPr>
      <w:rFonts w:ascii="Courier" w:hAnsi="Courier"/>
      <w:b/>
      <w:sz w:val="14"/>
      <w:szCs w:val="20"/>
      <w:lang w:val="en-US" w:eastAsia="en-US"/>
    </w:rPr>
  </w:style>
  <w:style w:type="paragraph" w:customStyle="1" w:styleId="STANDARDFULLPAGE">
    <w:name w:val="STANDARD FULL PAGE"/>
    <w:uiPriority w:val="99"/>
    <w:rsid w:val="006E3A69"/>
    <w:pPr>
      <w:spacing w:line="240" w:lineRule="exact"/>
    </w:pPr>
    <w:rPr>
      <w:rFonts w:ascii="Times" w:hAnsi="Times"/>
      <w:sz w:val="24"/>
      <w:szCs w:val="20"/>
      <w:lang w:val="en-US" w:eastAsia="en-US"/>
    </w:rPr>
  </w:style>
  <w:style w:type="paragraph" w:customStyle="1" w:styleId="STANDARDFULLPAGEWITHBOX">
    <w:name w:val="STANDARD FULL PAGE WITH BOX"/>
    <w:uiPriority w:val="99"/>
    <w:rsid w:val="006E3A69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</w:pPr>
    <w:rPr>
      <w:rFonts w:ascii="Times" w:hAnsi="Times"/>
      <w:sz w:val="24"/>
      <w:szCs w:val="20"/>
      <w:lang w:val="en-US" w:eastAsia="en-US"/>
    </w:rPr>
  </w:style>
  <w:style w:type="paragraph" w:customStyle="1" w:styleId="ASIHEADERFOOTER">
    <w:name w:val="ASI HEADER/FOOTER"/>
    <w:uiPriority w:val="99"/>
    <w:rsid w:val="006E3A69"/>
    <w:pPr>
      <w:tabs>
        <w:tab w:val="left" w:pos="1202"/>
        <w:tab w:val="left" w:pos="7513"/>
      </w:tabs>
      <w:spacing w:line="240" w:lineRule="exact"/>
    </w:pPr>
    <w:rPr>
      <w:rFonts w:ascii="Times" w:hAnsi="Times"/>
      <w:sz w:val="20"/>
      <w:szCs w:val="20"/>
      <w:lang w:val="en-US" w:eastAsia="en-US"/>
    </w:rPr>
  </w:style>
  <w:style w:type="paragraph" w:customStyle="1" w:styleId="ASILANDSCAPEHEADER">
    <w:name w:val="ASI LANDSCAPE HEADER"/>
    <w:uiPriority w:val="99"/>
    <w:rsid w:val="006E3A69"/>
    <w:pPr>
      <w:tabs>
        <w:tab w:val="center" w:pos="8165"/>
        <w:tab w:val="left" w:pos="14164"/>
      </w:tabs>
      <w:spacing w:line="240" w:lineRule="exact"/>
    </w:pPr>
    <w:rPr>
      <w:rFonts w:ascii="Times" w:hAnsi="Times"/>
      <w:sz w:val="24"/>
      <w:szCs w:val="20"/>
      <w:lang w:val="en-US" w:eastAsia="en-US"/>
    </w:rPr>
  </w:style>
  <w:style w:type="paragraph" w:customStyle="1" w:styleId="ASIHEADERCENTRE">
    <w:name w:val="ASI HEADER CENTRE"/>
    <w:uiPriority w:val="99"/>
    <w:rsid w:val="006E3A69"/>
    <w:pPr>
      <w:tabs>
        <w:tab w:val="center" w:pos="5954"/>
        <w:tab w:val="left" w:pos="8789"/>
      </w:tabs>
      <w:spacing w:line="240" w:lineRule="exact"/>
    </w:pPr>
    <w:rPr>
      <w:rFonts w:ascii="Times" w:hAnsi="Times"/>
      <w:sz w:val="20"/>
      <w:szCs w:val="20"/>
      <w:lang w:val="en-US" w:eastAsia="en-US"/>
    </w:rPr>
  </w:style>
  <w:style w:type="paragraph" w:customStyle="1" w:styleId="DATUMSHIFTPARAMETERS">
    <w:name w:val="DATUM SHIFT PARAMETERS"/>
    <w:uiPriority w:val="99"/>
    <w:rsid w:val="006E3A69"/>
    <w:pPr>
      <w:tabs>
        <w:tab w:val="left" w:pos="1202"/>
        <w:tab w:val="left" w:pos="4820"/>
        <w:tab w:val="decimal" w:pos="5387"/>
      </w:tabs>
      <w:spacing w:line="240" w:lineRule="exact"/>
    </w:pPr>
    <w:rPr>
      <w:rFonts w:ascii="Times" w:hAnsi="Times"/>
      <w:sz w:val="20"/>
      <w:szCs w:val="20"/>
      <w:lang w:val="en-US" w:eastAsia="en-US"/>
    </w:rPr>
  </w:style>
  <w:style w:type="paragraph" w:customStyle="1" w:styleId="SIDEBYSIDELEFT">
    <w:name w:val="SIDE BY SIDE LEFT"/>
    <w:uiPriority w:val="99"/>
    <w:rsid w:val="006E3A69"/>
    <w:pPr>
      <w:ind w:right="1372"/>
    </w:pPr>
    <w:rPr>
      <w:rFonts w:ascii="Times" w:hAnsi="Times"/>
      <w:sz w:val="20"/>
      <w:szCs w:val="20"/>
      <w:lang w:val="en-US" w:eastAsia="en-US"/>
    </w:rPr>
  </w:style>
  <w:style w:type="paragraph" w:customStyle="1" w:styleId="SIDEBYSIDERIGHT">
    <w:name w:val="SIDE BY SIDE RIGHT"/>
    <w:uiPriority w:val="99"/>
    <w:rsid w:val="006E3A69"/>
    <w:pPr>
      <w:ind w:left="2404"/>
    </w:pPr>
    <w:rPr>
      <w:rFonts w:ascii="Times" w:hAnsi="Times"/>
      <w:sz w:val="20"/>
      <w:szCs w:val="20"/>
      <w:lang w:val="en-US" w:eastAsia="en-US"/>
    </w:rPr>
  </w:style>
  <w:style w:type="paragraph" w:customStyle="1" w:styleId="1Paragraph21">
    <w:name w:val="1_Paragraph 21"/>
    <w:uiPriority w:val="99"/>
    <w:rsid w:val="006E3A69"/>
    <w:pPr>
      <w:ind w:right="1372"/>
    </w:pPr>
    <w:rPr>
      <w:rFonts w:ascii="Times" w:hAnsi="Times"/>
      <w:sz w:val="20"/>
      <w:szCs w:val="20"/>
      <w:lang w:val="en-US" w:eastAsia="en-US"/>
    </w:rPr>
  </w:style>
  <w:style w:type="paragraph" w:customStyle="1" w:styleId="912LineSpacing">
    <w:name w:val="9/12 Line Spacing"/>
    <w:uiPriority w:val="99"/>
    <w:rsid w:val="006E3A69"/>
    <w:pPr>
      <w:jc w:val="center"/>
    </w:pPr>
    <w:rPr>
      <w:rFonts w:ascii="LinePrinter" w:hAnsi="LinePrinter"/>
      <w:sz w:val="17"/>
      <w:szCs w:val="20"/>
      <w:lang w:val="en-US" w:eastAsia="en-US"/>
    </w:rPr>
  </w:style>
  <w:style w:type="paragraph" w:customStyle="1" w:styleId="812LineSpacing">
    <w:name w:val="8/12 Line Spacing"/>
    <w:uiPriority w:val="99"/>
    <w:rsid w:val="006E3A69"/>
    <w:pPr>
      <w:jc w:val="center"/>
    </w:pPr>
    <w:rPr>
      <w:rFonts w:ascii="LinePrinter" w:hAnsi="LinePrinter"/>
      <w:sz w:val="17"/>
      <w:szCs w:val="20"/>
      <w:lang w:val="en-US" w:eastAsia="en-US"/>
    </w:rPr>
  </w:style>
  <w:style w:type="paragraph" w:customStyle="1" w:styleId="Paragraph27">
    <w:name w:val="Paragraph 27"/>
    <w:uiPriority w:val="99"/>
    <w:rsid w:val="006E3A69"/>
    <w:pPr>
      <w:ind w:right="5670"/>
    </w:pPr>
    <w:rPr>
      <w:rFonts w:ascii="Times" w:hAnsi="Times"/>
      <w:sz w:val="20"/>
      <w:szCs w:val="20"/>
      <w:lang w:val="en-US" w:eastAsia="en-US"/>
    </w:rPr>
  </w:style>
  <w:style w:type="paragraph" w:customStyle="1" w:styleId="Paragraph28">
    <w:name w:val="Paragraph 28"/>
    <w:uiPriority w:val="99"/>
    <w:rsid w:val="006E3A69"/>
    <w:pPr>
      <w:ind w:left="5670"/>
    </w:pPr>
    <w:rPr>
      <w:rFonts w:ascii="Times" w:hAnsi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E3A69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4C25"/>
    <w:rPr>
      <w:rFonts w:ascii="Times" w:hAnsi="Times"/>
      <w:sz w:val="20"/>
      <w:lang w:val="en-US" w:eastAsia="en-US"/>
    </w:rPr>
  </w:style>
  <w:style w:type="paragraph" w:customStyle="1" w:styleId="1Paragraph27">
    <w:name w:val="1_Paragraph 27"/>
    <w:uiPriority w:val="99"/>
    <w:rsid w:val="006E3A69"/>
    <w:pPr>
      <w:ind w:right="5670"/>
    </w:pPr>
    <w:rPr>
      <w:rFonts w:ascii="Times" w:hAnsi="Times"/>
      <w:sz w:val="20"/>
      <w:szCs w:val="20"/>
      <w:lang w:val="en-US" w:eastAsia="en-US"/>
    </w:rPr>
  </w:style>
  <w:style w:type="paragraph" w:customStyle="1" w:styleId="1Paragraph28">
    <w:name w:val="1_Paragraph 28"/>
    <w:uiPriority w:val="99"/>
    <w:rsid w:val="006E3A69"/>
    <w:pPr>
      <w:ind w:left="5670"/>
    </w:pPr>
    <w:rPr>
      <w:rFonts w:ascii="Times" w:hAnsi="Times"/>
      <w:sz w:val="20"/>
      <w:szCs w:val="20"/>
      <w:lang w:val="en-US" w:eastAsia="en-US"/>
    </w:rPr>
  </w:style>
  <w:style w:type="paragraph" w:customStyle="1" w:styleId="3SIDEBYSIDELEFT">
    <w:name w:val="3 SIDE BY SIDE LEFT"/>
    <w:uiPriority w:val="99"/>
    <w:rsid w:val="006E3A69"/>
    <w:pPr>
      <w:ind w:right="8051"/>
      <w:jc w:val="center"/>
    </w:pPr>
    <w:rPr>
      <w:rFonts w:ascii="Times" w:hAnsi="Times"/>
      <w:sz w:val="24"/>
      <w:szCs w:val="20"/>
      <w:lang w:val="en-US" w:eastAsia="en-US"/>
    </w:rPr>
  </w:style>
  <w:style w:type="paragraph" w:customStyle="1" w:styleId="3SIDEBYSIDEMIDDLE">
    <w:name w:val="3 SIDE BY SIDE MIDDLE"/>
    <w:uiPriority w:val="99"/>
    <w:rsid w:val="006E3A69"/>
    <w:pPr>
      <w:ind w:left="3799" w:right="4139"/>
      <w:jc w:val="center"/>
    </w:pPr>
    <w:rPr>
      <w:rFonts w:ascii="Times" w:hAnsi="Times"/>
      <w:sz w:val="24"/>
      <w:szCs w:val="20"/>
      <w:lang w:val="en-US" w:eastAsia="en-US"/>
    </w:rPr>
  </w:style>
  <w:style w:type="paragraph" w:customStyle="1" w:styleId="3SIDEBYSIDERIGHT">
    <w:name w:val="3 SIDE BY SIDE RIGHT"/>
    <w:uiPriority w:val="99"/>
    <w:rsid w:val="006E3A69"/>
    <w:pPr>
      <w:ind w:left="7626" w:right="312"/>
      <w:jc w:val="center"/>
    </w:pPr>
    <w:rPr>
      <w:rFonts w:ascii="Times" w:hAnsi="Times"/>
      <w:sz w:val="24"/>
      <w:szCs w:val="20"/>
      <w:lang w:val="en-US" w:eastAsia="en-US"/>
    </w:rPr>
  </w:style>
  <w:style w:type="paragraph" w:customStyle="1" w:styleId="I1">
    <w:name w:val="I1"/>
    <w:uiPriority w:val="99"/>
    <w:rsid w:val="006E3A69"/>
    <w:pPr>
      <w:keepNext/>
      <w:keepLines/>
      <w:ind w:right="7371"/>
    </w:pPr>
    <w:rPr>
      <w:rFonts w:ascii="Helvetica" w:hAnsi="Helvetica"/>
      <w:sz w:val="24"/>
      <w:szCs w:val="20"/>
      <w:lang w:val="en-US" w:eastAsia="en-US"/>
    </w:rPr>
  </w:style>
  <w:style w:type="paragraph" w:customStyle="1" w:styleId="I2">
    <w:name w:val="I2"/>
    <w:uiPriority w:val="99"/>
    <w:rsid w:val="006E3A69"/>
    <w:pPr>
      <w:keepNext/>
      <w:keepLines/>
      <w:ind w:left="2552" w:right="2552"/>
    </w:pPr>
    <w:rPr>
      <w:rFonts w:ascii="Helvetica" w:hAnsi="Helvetica"/>
      <w:sz w:val="24"/>
      <w:szCs w:val="20"/>
      <w:lang w:val="en-US" w:eastAsia="en-US"/>
    </w:rPr>
  </w:style>
  <w:style w:type="paragraph" w:customStyle="1" w:styleId="I3">
    <w:name w:val="I3"/>
    <w:uiPriority w:val="99"/>
    <w:rsid w:val="006E3A69"/>
    <w:pPr>
      <w:keepNext/>
      <w:keepLines/>
      <w:ind w:left="7371"/>
    </w:pPr>
    <w:rPr>
      <w:rFonts w:ascii="Helvetica" w:hAnsi="Helvetica"/>
      <w:sz w:val="24"/>
      <w:szCs w:val="20"/>
      <w:lang w:val="en-US" w:eastAsia="en-US"/>
    </w:rPr>
  </w:style>
  <w:style w:type="paragraph" w:customStyle="1" w:styleId="COTTESLOERUFCJUNIORSLS">
    <w:name w:val="COTTESLOE RUFC JUNIORS LS"/>
    <w:uiPriority w:val="99"/>
    <w:rsid w:val="006E3A69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113"/>
        <w:tab w:val="bar" w:pos="2268"/>
        <w:tab w:val="left" w:pos="2381"/>
        <w:tab w:val="bar" w:pos="3856"/>
        <w:tab w:val="left" w:pos="3969"/>
        <w:tab w:val="bar" w:pos="6974"/>
        <w:tab w:val="left" w:pos="7088"/>
        <w:tab w:val="bar" w:pos="10943"/>
        <w:tab w:val="left" w:pos="11057"/>
        <w:tab w:val="bar" w:pos="12304"/>
        <w:tab w:val="left" w:pos="12417"/>
        <w:tab w:val="bar" w:pos="13665"/>
        <w:tab w:val="left" w:pos="13778"/>
        <w:tab w:val="bar" w:pos="14459"/>
        <w:tab w:val="left" w:pos="14572"/>
      </w:tabs>
      <w:spacing w:line="220" w:lineRule="exact"/>
    </w:pPr>
    <w:rPr>
      <w:rFonts w:ascii="Times" w:hAnsi="Time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6E3A69"/>
    <w:pPr>
      <w:tabs>
        <w:tab w:val="left" w:pos="601"/>
        <w:tab w:val="right" w:pos="9015"/>
      </w:tabs>
      <w:spacing w:line="240" w:lineRule="exact"/>
      <w:ind w:left="601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6E3A69"/>
    <w:pPr>
      <w:tabs>
        <w:tab w:val="left" w:pos="902"/>
        <w:tab w:val="right" w:pos="9015"/>
      </w:tabs>
      <w:spacing w:line="240" w:lineRule="exact"/>
      <w:ind w:left="902"/>
    </w:pPr>
    <w:rPr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6E3A69"/>
    <w:pPr>
      <w:tabs>
        <w:tab w:val="left" w:pos="1202"/>
        <w:tab w:val="left" w:pos="2404"/>
        <w:tab w:val="right" w:pos="9015"/>
      </w:tabs>
      <w:spacing w:line="240" w:lineRule="exact"/>
      <w:ind w:left="1202"/>
    </w:pPr>
  </w:style>
  <w:style w:type="paragraph" w:customStyle="1" w:styleId="05Paragraph05cm">
    <w:name w:val="0.5 Paragraph 0.5 cm"/>
    <w:basedOn w:val="Normal"/>
    <w:uiPriority w:val="99"/>
    <w:rsid w:val="006E3A69"/>
    <w:pPr>
      <w:widowControl w:val="0"/>
      <w:tabs>
        <w:tab w:val="left" w:pos="1134"/>
      </w:tabs>
      <w:spacing w:line="240" w:lineRule="atLeast"/>
      <w:ind w:left="284" w:right="284"/>
    </w:pPr>
    <w:rPr>
      <w:rFonts w:ascii="Arial" w:hAnsi="Arial"/>
      <w:lang w:val="en-AU"/>
    </w:rPr>
  </w:style>
  <w:style w:type="character" w:styleId="Hyperlink">
    <w:name w:val="Hyperlink"/>
    <w:basedOn w:val="DefaultParagraphFont"/>
    <w:uiPriority w:val="99"/>
    <w:semiHidden/>
    <w:rsid w:val="006E3A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E3A69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6E3A6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BlockText">
    <w:name w:val="Block Text"/>
    <w:basedOn w:val="Normal"/>
    <w:uiPriority w:val="99"/>
    <w:semiHidden/>
    <w:rsid w:val="006E3A6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6E3A6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6E3A69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6E3A6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4C25"/>
    <w:rPr>
      <w:rFonts w:ascii="Times" w:hAnsi="Times"/>
      <w:sz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E3A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E3A69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E3A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E3A69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E3A6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54C25"/>
    <w:rPr>
      <w:rFonts w:ascii="Times" w:hAnsi="Times"/>
      <w:sz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E3A6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6E3A69"/>
    <w:pPr>
      <w:ind w:left="4252"/>
    </w:pPr>
    <w:rPr>
      <w:sz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E3A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6E3A69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E3A69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4C25"/>
    <w:rPr>
      <w:sz w:val="2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6E3A69"/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E3A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6E3A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semiHidden/>
    <w:rsid w:val="006E3A69"/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6E3A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6E3A69"/>
    <w:rPr>
      <w:i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F54C25"/>
    <w:rPr>
      <w:rFonts w:ascii="Times" w:hAnsi="Times"/>
      <w:i/>
      <w:sz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E3A6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54C25"/>
    <w:rPr>
      <w:rFonts w:ascii="Courier New" w:hAnsi="Courier New"/>
      <w:sz w:val="20"/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6E3A6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E3A6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E3A6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E3A6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E3A6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E3A6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E3A6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E3A69"/>
    <w:rPr>
      <w:rFonts w:ascii="Arial" w:hAnsi="Arial" w:cs="Arial"/>
      <w:b/>
      <w:bCs/>
    </w:rPr>
  </w:style>
  <w:style w:type="paragraph" w:styleId="List">
    <w:name w:val="List"/>
    <w:basedOn w:val="Normal"/>
    <w:uiPriority w:val="99"/>
    <w:semiHidden/>
    <w:rsid w:val="006E3A69"/>
    <w:pPr>
      <w:ind w:left="283" w:hanging="283"/>
    </w:pPr>
  </w:style>
  <w:style w:type="paragraph" w:styleId="List2">
    <w:name w:val="List 2"/>
    <w:basedOn w:val="Normal"/>
    <w:uiPriority w:val="99"/>
    <w:semiHidden/>
    <w:rsid w:val="006E3A69"/>
    <w:pPr>
      <w:ind w:left="566" w:hanging="283"/>
    </w:pPr>
  </w:style>
  <w:style w:type="paragraph" w:styleId="List3">
    <w:name w:val="List 3"/>
    <w:basedOn w:val="Normal"/>
    <w:uiPriority w:val="99"/>
    <w:semiHidden/>
    <w:rsid w:val="006E3A69"/>
    <w:pPr>
      <w:ind w:left="849" w:hanging="283"/>
    </w:pPr>
  </w:style>
  <w:style w:type="paragraph" w:styleId="List4">
    <w:name w:val="List 4"/>
    <w:basedOn w:val="Normal"/>
    <w:uiPriority w:val="99"/>
    <w:semiHidden/>
    <w:rsid w:val="006E3A69"/>
    <w:pPr>
      <w:ind w:left="1132" w:hanging="283"/>
    </w:pPr>
  </w:style>
  <w:style w:type="paragraph" w:styleId="List5">
    <w:name w:val="List 5"/>
    <w:basedOn w:val="Normal"/>
    <w:uiPriority w:val="99"/>
    <w:semiHidden/>
    <w:rsid w:val="006E3A69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6E3A6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semiHidden/>
    <w:rsid w:val="006E3A6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semiHidden/>
    <w:rsid w:val="006E3A6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semiHidden/>
    <w:rsid w:val="006E3A6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semiHidden/>
    <w:rsid w:val="006E3A69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6E3A69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6E3A69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6E3A69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6E3A69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6E3A69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6E3A69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rsid w:val="006E3A69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6E3A69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6E3A69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6E3A6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6E3A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54C25"/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6E3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54C25"/>
    <w:rPr>
      <w:rFonts w:ascii="Cambria" w:hAnsi="Cambria"/>
      <w:sz w:val="24"/>
      <w:shd w:val="pct20" w:color="auto" w:fill="auto"/>
      <w:lang w:val="en-US" w:eastAsia="en-US"/>
    </w:rPr>
  </w:style>
  <w:style w:type="paragraph" w:styleId="NormalIndent">
    <w:name w:val="Normal Indent"/>
    <w:basedOn w:val="Normal"/>
    <w:uiPriority w:val="99"/>
    <w:semiHidden/>
    <w:rsid w:val="006E3A69"/>
    <w:pPr>
      <w:ind w:left="113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E3A69"/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6E3A6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4C25"/>
    <w:rPr>
      <w:rFonts w:ascii="Courier New" w:hAnsi="Courier New"/>
      <w:sz w:val="20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E3A69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6E3A69"/>
    <w:pPr>
      <w:ind w:left="4252"/>
    </w:pPr>
    <w:rPr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F54C25"/>
    <w:rPr>
      <w:rFonts w:ascii="Times" w:hAnsi="Times"/>
      <w:sz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E3A6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4C25"/>
    <w:rPr>
      <w:rFonts w:ascii="Cambria" w:hAnsi="Cambria"/>
      <w:sz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6E3A6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E3A6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6E3A69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4C25"/>
    <w:rPr>
      <w:rFonts w:ascii="Cambria" w:hAnsi="Cambria"/>
      <w:b/>
      <w:kern w:val="28"/>
      <w:sz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rsid w:val="006E3A69"/>
    <w:pPr>
      <w:spacing w:before="120"/>
    </w:pPr>
    <w:rPr>
      <w:rFonts w:ascii="Arial" w:hAnsi="Arial" w:cs="Arial"/>
      <w:b/>
      <w:bCs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6E3A69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E3A69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E3A69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E3A6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E3A6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E3A6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E3A6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E3A69"/>
    <w:pPr>
      <w:ind w:left="1920"/>
    </w:pPr>
  </w:style>
  <w:style w:type="paragraph" w:customStyle="1" w:styleId="References">
    <w:name w:val="References"/>
    <w:basedOn w:val="Normal"/>
    <w:uiPriority w:val="99"/>
    <w:rsid w:val="006E3A69"/>
    <w:pPr>
      <w:spacing w:before="60" w:after="60"/>
      <w:ind w:left="1134" w:hanging="1134"/>
    </w:pPr>
    <w:rPr>
      <w:rFonts w:ascii="Arial" w:hAnsi="Arial"/>
      <w:sz w:val="2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6E3A6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5229D3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229D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1354"/>
    <w:rPr>
      <w:rFonts w:ascii="Times" w:hAnsi="Times"/>
      <w:b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5229D3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354"/>
    <w:rPr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1614CC"/>
    <w:pPr>
      <w:ind w:left="720"/>
    </w:pPr>
  </w:style>
  <w:style w:type="character" w:styleId="Strong">
    <w:name w:val="Strong"/>
    <w:basedOn w:val="DefaultParagraphFont"/>
    <w:uiPriority w:val="99"/>
    <w:qFormat/>
    <w:rsid w:val="001614C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614CC"/>
    <w:rPr>
      <w:rFonts w:cs="Times New Roman"/>
      <w:i/>
    </w:rPr>
  </w:style>
  <w:style w:type="paragraph" w:customStyle="1" w:styleId="Body">
    <w:name w:val="Body"/>
    <w:basedOn w:val="Normal"/>
    <w:link w:val="BodyChar"/>
    <w:qFormat/>
    <w:rsid w:val="00F74BA5"/>
    <w:pPr>
      <w:spacing w:after="120"/>
      <w:ind w:left="1987"/>
    </w:pPr>
  </w:style>
  <w:style w:type="character" w:customStyle="1" w:styleId="BodyChar">
    <w:name w:val="Body Char"/>
    <w:basedOn w:val="DefaultParagraphFont"/>
    <w:link w:val="Body"/>
    <w:rsid w:val="00F74BA5"/>
    <w:rPr>
      <w:rFonts w:ascii="Times" w:hAnsi="Times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locked/>
    <w:rsid w:val="00B6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hs.asn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hs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13B0\A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AHS Letterhead.dot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the</vt:lpstr>
    </vt:vector>
  </TitlesOfParts>
  <Company>Geodesy Jones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the</dc:title>
  <dc:creator>JohnMaschke</dc:creator>
  <cp:lastModifiedBy>Bradley Cooper</cp:lastModifiedBy>
  <cp:revision>4</cp:revision>
  <cp:lastPrinted>2015-11-30T00:19:00Z</cp:lastPrinted>
  <dcterms:created xsi:type="dcterms:W3CDTF">2023-08-11T04:12:00Z</dcterms:created>
  <dcterms:modified xsi:type="dcterms:W3CDTF">2023-08-14T05:32:00Z</dcterms:modified>
</cp:coreProperties>
</file>